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FD" w:rsidRDefault="00737FFD" w:rsidP="000B025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F2D3F" w:rsidRDefault="001F2D3F" w:rsidP="000B02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7FFD" w:rsidRPr="00D30000" w:rsidRDefault="0090176B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hu-HU"/>
        </w:rPr>
        <w:drawing>
          <wp:inline distT="0" distB="0" distL="0" distR="0">
            <wp:extent cx="4551045" cy="2573020"/>
            <wp:effectExtent l="19050" t="0" r="1905" b="0"/>
            <wp:docPr id="1" name="Kép 1" descr="Képtalálat a következ&amp;odblac;re: „ökoiskola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találat a következ&amp;odblac;re: „ökoiskolai logó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191C06" w:rsidRPr="00D30000" w:rsidRDefault="00191C06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9B5683" w:rsidRPr="00D30000" w:rsidRDefault="009B5683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191C06" w:rsidP="000B0255">
      <w:pPr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D30000">
        <w:rPr>
          <w:rFonts w:ascii="Times New Roman" w:hAnsi="Times New Roman"/>
          <w:b/>
          <w:color w:val="00B050"/>
          <w:sz w:val="72"/>
          <w:szCs w:val="72"/>
        </w:rPr>
        <w:t>Ökoiskolai munkaterv</w:t>
      </w: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191C06" w:rsidRPr="00D30000" w:rsidRDefault="00191C06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191C06" w:rsidRPr="00D30000" w:rsidRDefault="00191C06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191C06" w:rsidRPr="00D30000" w:rsidRDefault="00191C06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191C06" w:rsidRPr="00D30000" w:rsidRDefault="00D759CF" w:rsidP="000B0255">
      <w:pPr>
        <w:jc w:val="center"/>
        <w:rPr>
          <w:rFonts w:ascii="Times New Roman" w:hAnsi="Times New Roman"/>
          <w:b/>
          <w:color w:val="00B050"/>
          <w:sz w:val="56"/>
          <w:szCs w:val="56"/>
        </w:rPr>
      </w:pPr>
      <w:r>
        <w:rPr>
          <w:rFonts w:ascii="Times New Roman" w:hAnsi="Times New Roman"/>
          <w:b/>
          <w:color w:val="00B050"/>
          <w:sz w:val="56"/>
          <w:szCs w:val="56"/>
        </w:rPr>
        <w:t>2018/2019</w:t>
      </w:r>
      <w:r w:rsidR="00035248">
        <w:rPr>
          <w:rFonts w:ascii="Times New Roman" w:hAnsi="Times New Roman"/>
          <w:b/>
          <w:color w:val="00B050"/>
          <w:sz w:val="56"/>
          <w:szCs w:val="56"/>
        </w:rPr>
        <w:t>-as</w:t>
      </w:r>
      <w:r w:rsidR="00191C06" w:rsidRPr="00D30000">
        <w:rPr>
          <w:rFonts w:ascii="Times New Roman" w:hAnsi="Times New Roman"/>
          <w:b/>
          <w:color w:val="00B050"/>
          <w:sz w:val="56"/>
          <w:szCs w:val="56"/>
        </w:rPr>
        <w:t xml:space="preserve"> tanév</w:t>
      </w: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737FFD" w:rsidRPr="00D30000" w:rsidRDefault="00737FFD" w:rsidP="000B0255">
      <w:pPr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00434F" w:rsidRPr="006B2643" w:rsidRDefault="000B0255" w:rsidP="00D30000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0000">
        <w:rPr>
          <w:rFonts w:ascii="Times New Roman" w:hAnsi="Times New Roman"/>
          <w:b/>
          <w:color w:val="00B050"/>
          <w:sz w:val="40"/>
          <w:szCs w:val="40"/>
        </w:rPr>
        <w:t>Intézmény neve:</w:t>
      </w:r>
      <w:r w:rsidRPr="00D30000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6B2643">
        <w:rPr>
          <w:rFonts w:ascii="Times New Roman" w:hAnsi="Times New Roman"/>
          <w:b/>
          <w:color w:val="000000"/>
          <w:sz w:val="28"/>
          <w:szCs w:val="28"/>
        </w:rPr>
        <w:t>Nivegy –völgyi Német Nemzetiségi Nyelvoktató Általános Iskola és Alapfokú Művészeti Iskola</w:t>
      </w:r>
    </w:p>
    <w:p w:rsidR="000B0255" w:rsidRPr="006B2643" w:rsidRDefault="000B0255" w:rsidP="00C359C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0000">
        <w:rPr>
          <w:rFonts w:ascii="Times New Roman" w:hAnsi="Times New Roman"/>
          <w:b/>
          <w:color w:val="00B050"/>
          <w:sz w:val="28"/>
          <w:szCs w:val="28"/>
        </w:rPr>
        <w:t>Székhelye:</w:t>
      </w:r>
      <w:r w:rsidRPr="006B2643">
        <w:rPr>
          <w:rFonts w:ascii="Times New Roman" w:hAnsi="Times New Roman"/>
          <w:b/>
          <w:color w:val="000000"/>
          <w:sz w:val="28"/>
          <w:szCs w:val="28"/>
        </w:rPr>
        <w:t xml:space="preserve"> 8272</w:t>
      </w:r>
      <w:r w:rsidR="00D63D72" w:rsidRPr="006B26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9C8" w:rsidRPr="006B2643">
        <w:rPr>
          <w:rFonts w:ascii="Times New Roman" w:hAnsi="Times New Roman"/>
          <w:b/>
          <w:color w:val="000000"/>
          <w:sz w:val="28"/>
          <w:szCs w:val="28"/>
        </w:rPr>
        <w:t>Balatoncsicsó, Fő út</w:t>
      </w:r>
      <w:r w:rsidRPr="006B2643">
        <w:rPr>
          <w:rFonts w:ascii="Times New Roman" w:hAnsi="Times New Roman"/>
          <w:b/>
          <w:color w:val="000000"/>
          <w:sz w:val="28"/>
          <w:szCs w:val="28"/>
        </w:rPr>
        <w:t xml:space="preserve"> 1/</w:t>
      </w:r>
      <w:proofErr w:type="gramStart"/>
      <w:r w:rsidRPr="006B2643">
        <w:rPr>
          <w:rFonts w:ascii="Times New Roman" w:hAnsi="Times New Roman"/>
          <w:b/>
          <w:color w:val="000000"/>
          <w:sz w:val="28"/>
          <w:szCs w:val="28"/>
        </w:rPr>
        <w:t>A</w:t>
      </w:r>
      <w:proofErr w:type="gramEnd"/>
    </w:p>
    <w:p w:rsidR="00D30000" w:rsidRPr="00D30000" w:rsidRDefault="00D30000" w:rsidP="00C359C8">
      <w:pPr>
        <w:spacing w:line="36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D30000" w:rsidRPr="00D30000" w:rsidRDefault="00D30000" w:rsidP="00C359C8">
      <w:pPr>
        <w:spacing w:line="36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:rsidR="00EC0D7E" w:rsidRPr="005422C7" w:rsidRDefault="00EC0D7E" w:rsidP="00EC0D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Mottónk:</w:t>
      </w:r>
    </w:p>
    <w:p w:rsidR="00EC0D7E" w:rsidRPr="005422C7" w:rsidRDefault="00EC0D7E" w:rsidP="00EC0D7E">
      <w:pPr>
        <w:jc w:val="center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„Örökösen "meghódítjuk" a természetet, a teret, hegyeket, sivatagokat, baktériumokat és rovarokat, ahelyett hogy megtanulnánk, hogyan lehet egy harmonikus rendszerben együttműködni velük.”</w:t>
      </w:r>
    </w:p>
    <w:p w:rsidR="00EC0D7E" w:rsidRPr="005422C7" w:rsidRDefault="00EC0D7E" w:rsidP="00EC0D7E">
      <w:pPr>
        <w:pStyle w:val="Listaszerbekezds"/>
        <w:ind w:left="6384" w:firstLine="696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Alan Watts</w:t>
      </w:r>
    </w:p>
    <w:p w:rsidR="00EC0D7E" w:rsidRPr="005422C7" w:rsidRDefault="00EC0D7E" w:rsidP="00C359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3D72" w:rsidRPr="005422C7" w:rsidRDefault="00D63D72" w:rsidP="00C359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Ökoiskolai munkacsoport tagjai:</w:t>
      </w:r>
    </w:p>
    <w:p w:rsidR="00132D34" w:rsidRPr="005422C7" w:rsidRDefault="00132D34" w:rsidP="00754D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Kereszturiné Semetka Judit Intézményvezető, biológia- testnevelés szakos tanár</w:t>
      </w:r>
    </w:p>
    <w:p w:rsidR="00132D34" w:rsidRPr="005422C7" w:rsidRDefault="00132D34" w:rsidP="00754D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Rábaközi Rita </w:t>
      </w:r>
      <w:r w:rsidR="00FB0F13" w:rsidRPr="005422C7">
        <w:rPr>
          <w:rFonts w:ascii="Times New Roman" w:hAnsi="Times New Roman"/>
          <w:sz w:val="24"/>
          <w:szCs w:val="24"/>
        </w:rPr>
        <w:t>z</w:t>
      </w:r>
      <w:r w:rsidRPr="005422C7">
        <w:rPr>
          <w:rFonts w:ascii="Times New Roman" w:hAnsi="Times New Roman"/>
          <w:sz w:val="24"/>
          <w:szCs w:val="24"/>
        </w:rPr>
        <w:t xml:space="preserve">eneiskolai munkaközösség- vezető, </w:t>
      </w:r>
      <w:r w:rsidR="00C359C8" w:rsidRPr="005422C7">
        <w:rPr>
          <w:rFonts w:ascii="Times New Roman" w:hAnsi="Times New Roman"/>
          <w:sz w:val="24"/>
          <w:szCs w:val="24"/>
        </w:rPr>
        <w:t xml:space="preserve">magánének, </w:t>
      </w:r>
      <w:r w:rsidRPr="005422C7">
        <w:rPr>
          <w:rFonts w:ascii="Times New Roman" w:hAnsi="Times New Roman"/>
          <w:sz w:val="24"/>
          <w:szCs w:val="24"/>
        </w:rPr>
        <w:t>ének- zene, pedagógia szakos tanár</w:t>
      </w:r>
    </w:p>
    <w:p w:rsidR="00C359C8" w:rsidRPr="005422C7" w:rsidRDefault="00C359C8" w:rsidP="00754D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Lakatos Mónika </w:t>
      </w:r>
      <w:r w:rsidR="00FB0F13" w:rsidRPr="005422C7">
        <w:rPr>
          <w:rFonts w:ascii="Times New Roman" w:hAnsi="Times New Roman"/>
          <w:sz w:val="24"/>
          <w:szCs w:val="24"/>
        </w:rPr>
        <w:t>m</w:t>
      </w:r>
      <w:r w:rsidRPr="005422C7">
        <w:rPr>
          <w:rFonts w:ascii="Times New Roman" w:hAnsi="Times New Roman"/>
          <w:sz w:val="24"/>
          <w:szCs w:val="24"/>
        </w:rPr>
        <w:t>unkaközösség- vezető, tanító, német szakos tanár</w:t>
      </w:r>
    </w:p>
    <w:p w:rsidR="00C359C8" w:rsidRPr="005422C7" w:rsidRDefault="00D63D72" w:rsidP="00754D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Birkásné Dózsa Gabriella</w:t>
      </w:r>
      <w:r w:rsidR="00795BB4" w:rsidRPr="005422C7">
        <w:rPr>
          <w:rFonts w:ascii="Times New Roman" w:hAnsi="Times New Roman"/>
          <w:sz w:val="24"/>
          <w:szCs w:val="24"/>
        </w:rPr>
        <w:t xml:space="preserve"> Öko-</w:t>
      </w:r>
      <w:r w:rsidR="00E5108E" w:rsidRPr="005422C7">
        <w:rPr>
          <w:rFonts w:ascii="Times New Roman" w:hAnsi="Times New Roman"/>
          <w:sz w:val="24"/>
          <w:szCs w:val="24"/>
        </w:rPr>
        <w:t xml:space="preserve"> </w:t>
      </w:r>
      <w:r w:rsidR="00C359C8" w:rsidRPr="005422C7">
        <w:rPr>
          <w:rFonts w:ascii="Times New Roman" w:hAnsi="Times New Roman"/>
          <w:sz w:val="24"/>
          <w:szCs w:val="24"/>
        </w:rPr>
        <w:t>csoport</w:t>
      </w:r>
      <w:r w:rsidR="001A4242" w:rsidRPr="005422C7">
        <w:rPr>
          <w:rFonts w:ascii="Times New Roman" w:hAnsi="Times New Roman"/>
          <w:sz w:val="24"/>
          <w:szCs w:val="24"/>
        </w:rPr>
        <w:t xml:space="preserve"> </w:t>
      </w:r>
      <w:r w:rsidR="00C359C8" w:rsidRPr="005422C7">
        <w:rPr>
          <w:rFonts w:ascii="Times New Roman" w:hAnsi="Times New Roman"/>
          <w:sz w:val="24"/>
          <w:szCs w:val="24"/>
        </w:rPr>
        <w:t>vezetője</w:t>
      </w:r>
      <w:r w:rsidR="001A4242" w:rsidRPr="005422C7">
        <w:rPr>
          <w:rFonts w:ascii="Times New Roman" w:hAnsi="Times New Roman"/>
          <w:sz w:val="24"/>
          <w:szCs w:val="24"/>
        </w:rPr>
        <w:t>,</w:t>
      </w:r>
      <w:r w:rsidRPr="005422C7">
        <w:rPr>
          <w:rFonts w:ascii="Times New Roman" w:hAnsi="Times New Roman"/>
          <w:sz w:val="24"/>
          <w:szCs w:val="24"/>
        </w:rPr>
        <w:t xml:space="preserve"> biológia-</w:t>
      </w:r>
      <w:r w:rsidR="00132D34" w:rsidRPr="005422C7">
        <w:rPr>
          <w:rFonts w:ascii="Times New Roman" w:hAnsi="Times New Roman"/>
          <w:sz w:val="24"/>
          <w:szCs w:val="24"/>
        </w:rPr>
        <w:t xml:space="preserve"> kémia- </w:t>
      </w:r>
      <w:r w:rsidRPr="005422C7">
        <w:rPr>
          <w:rFonts w:ascii="Times New Roman" w:hAnsi="Times New Roman"/>
          <w:sz w:val="24"/>
          <w:szCs w:val="24"/>
        </w:rPr>
        <w:t>földrajz szakos tanár</w:t>
      </w:r>
      <w:r w:rsidR="00132D34" w:rsidRPr="005422C7">
        <w:rPr>
          <w:rFonts w:ascii="Times New Roman" w:hAnsi="Times New Roman"/>
          <w:sz w:val="24"/>
          <w:szCs w:val="24"/>
        </w:rPr>
        <w:t xml:space="preserve"> </w:t>
      </w:r>
    </w:p>
    <w:p w:rsidR="00D63D72" w:rsidRPr="005422C7" w:rsidRDefault="00132D34" w:rsidP="00754D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Dombi Gábor</w:t>
      </w:r>
      <w:r w:rsidR="00C359C8" w:rsidRPr="005422C7">
        <w:rPr>
          <w:rFonts w:ascii="Times New Roman" w:hAnsi="Times New Roman"/>
          <w:sz w:val="24"/>
          <w:szCs w:val="24"/>
        </w:rPr>
        <w:t xml:space="preserve"> DÖK- vezető,</w:t>
      </w:r>
      <w:r w:rsidRPr="005422C7">
        <w:rPr>
          <w:rFonts w:ascii="Times New Roman" w:hAnsi="Times New Roman"/>
          <w:sz w:val="24"/>
          <w:szCs w:val="24"/>
        </w:rPr>
        <w:t xml:space="preserve"> földrajz</w:t>
      </w:r>
      <w:r w:rsidR="00D63D72" w:rsidRPr="005422C7">
        <w:rPr>
          <w:rFonts w:ascii="Times New Roman" w:hAnsi="Times New Roman"/>
          <w:sz w:val="24"/>
          <w:szCs w:val="24"/>
        </w:rPr>
        <w:t>– testnevelés szakos tanár</w:t>
      </w:r>
      <w:r w:rsidR="00C86DD8">
        <w:rPr>
          <w:rFonts w:ascii="Times New Roman" w:hAnsi="Times New Roman"/>
          <w:sz w:val="24"/>
          <w:szCs w:val="24"/>
        </w:rPr>
        <w:t>, Öko- csoport tagja</w:t>
      </w:r>
    </w:p>
    <w:p w:rsidR="005422C7" w:rsidRPr="00C86DD8" w:rsidRDefault="00265F4B" w:rsidP="00C86DD8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Veiner Veronika</w:t>
      </w:r>
      <w:r w:rsidR="00C86DD8">
        <w:rPr>
          <w:rFonts w:ascii="Times New Roman" w:hAnsi="Times New Roman"/>
          <w:color w:val="000000" w:themeColor="text1"/>
          <w:sz w:val="24"/>
          <w:szCs w:val="24"/>
        </w:rPr>
        <w:t>, tanító, fejlesztőpedagógus, gyermek –és ifjúságvédelmi felelős, Ö</w:t>
      </w:r>
      <w:r w:rsidR="00C86DD8" w:rsidRPr="00C86DD8">
        <w:rPr>
          <w:rFonts w:ascii="Times New Roman" w:hAnsi="Times New Roman"/>
          <w:color w:val="000000" w:themeColor="text1"/>
          <w:sz w:val="24"/>
          <w:szCs w:val="24"/>
        </w:rPr>
        <w:t>ko- csoport</w:t>
      </w:r>
      <w:r w:rsidR="00C86DD8">
        <w:rPr>
          <w:rFonts w:ascii="Times New Roman" w:hAnsi="Times New Roman"/>
          <w:color w:val="000000" w:themeColor="text1"/>
          <w:sz w:val="24"/>
          <w:szCs w:val="24"/>
        </w:rPr>
        <w:t xml:space="preserve"> tagja</w:t>
      </w:r>
    </w:p>
    <w:p w:rsidR="00EC0D7E" w:rsidRPr="005422C7" w:rsidRDefault="00EC0D7E" w:rsidP="00EC0D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59C8" w:rsidRPr="005422C7" w:rsidRDefault="00754DB6" w:rsidP="00C359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Kiemelt feladataink:</w:t>
      </w:r>
    </w:p>
    <w:p w:rsidR="00754DB6" w:rsidRPr="005422C7" w:rsidRDefault="00754DB6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Ökoiskolai programok megszervezése lebonyolítása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2D0067" w:rsidRPr="005422C7" w:rsidRDefault="002D0067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Tanulóink természettudományos szemléletének formálása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2D0067" w:rsidRPr="005422C7" w:rsidRDefault="002D0067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Környezettudatosságra való nevelés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2D0067" w:rsidRDefault="002D0067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Egészségnevelés (Az egészséges életviteli szokások kialakítása, testi és lelki egészség</w:t>
      </w:r>
      <w:r w:rsidR="00302CC1" w:rsidRPr="005422C7">
        <w:rPr>
          <w:rFonts w:ascii="Times New Roman" w:hAnsi="Times New Roman"/>
          <w:sz w:val="24"/>
          <w:szCs w:val="24"/>
        </w:rPr>
        <w:t>fejlesztés</w:t>
      </w:r>
      <w:r w:rsidRPr="005422C7">
        <w:rPr>
          <w:rFonts w:ascii="Times New Roman" w:hAnsi="Times New Roman"/>
          <w:sz w:val="24"/>
          <w:szCs w:val="24"/>
        </w:rPr>
        <w:t>)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0F2665" w:rsidRPr="005422C7" w:rsidRDefault="000F2665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Életrevaló 7. szokás mentálhigiénés program bevezetése</w:t>
      </w:r>
      <w:r w:rsidR="00265F4B">
        <w:rPr>
          <w:rFonts w:ascii="Times New Roman" w:hAnsi="Times New Roman"/>
          <w:sz w:val="24"/>
          <w:szCs w:val="24"/>
        </w:rPr>
        <w:t>, megismerése</w:t>
      </w:r>
    </w:p>
    <w:p w:rsidR="009B5683" w:rsidRPr="005422C7" w:rsidRDefault="009B5683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fenntarthatóság pedagógiájának megvalósítása az iskolai élet minden területén, a diákok, tanárok és a technikai személyzet közös összefogása révén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710B69" w:rsidRDefault="00710B69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Törekvés az iskola energiatakarékos és környezettudatos működtetésére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174C25" w:rsidRPr="00C86DD8" w:rsidRDefault="00174C25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A papírgyűjtés (ami a környezet tudatosságra való nevelés egy eszköze) idén elmarad iskolánkban. A felvásárló cég feltételei elfogadhatatlanok voltak, az iskolának kellet volna fizetni, hogy elvigyék a papírhulladékot. Helyette a szelektív papírgyűjtő kukába </w:t>
      </w:r>
      <w:r w:rsidR="004E2878" w:rsidRPr="00C86DD8">
        <w:rPr>
          <w:rFonts w:ascii="Times New Roman" w:hAnsi="Times New Roman"/>
          <w:color w:val="000000" w:themeColor="text1"/>
          <w:sz w:val="24"/>
          <w:szCs w:val="24"/>
        </w:rPr>
        <w:t>szórjuk a hulladékot.</w:t>
      </w:r>
    </w:p>
    <w:p w:rsidR="004E2878" w:rsidRPr="00C86DD8" w:rsidRDefault="004E2878" w:rsidP="00026300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6DD8">
        <w:rPr>
          <w:rFonts w:ascii="Times New Roman" w:hAnsi="Times New Roman"/>
          <w:color w:val="000000" w:themeColor="text1"/>
          <w:sz w:val="24"/>
          <w:szCs w:val="24"/>
        </w:rPr>
        <w:t>Papírgyűjtés helyett iskolánk LIM</w:t>
      </w:r>
      <w:r w:rsidR="00D759C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LOM túrkálót szervez, ahová diákjaink nem használt, felesleges jó állapotban lévő ruháikat, játékaikat hozzák el, ajánlják fel. Ezek 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lastRenderedPageBreak/>
        <w:t>diákjaink között szétosztásra kerül</w:t>
      </w:r>
      <w:r w:rsidR="00C86DD8"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nek, 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t>kinek</w:t>
      </w:r>
      <w:r w:rsidR="00C86DD8"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t>mire</w:t>
      </w:r>
      <w:r w:rsidR="00C86DD8"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 van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 szüksége</w:t>
      </w:r>
      <w:r w:rsidR="00C86DD8" w:rsidRPr="00C86DD8">
        <w:rPr>
          <w:rFonts w:ascii="Times New Roman" w:hAnsi="Times New Roman"/>
          <w:color w:val="000000" w:themeColor="text1"/>
          <w:sz w:val="24"/>
          <w:szCs w:val="24"/>
        </w:rPr>
        <w:t>, azt elviheti haza. Az ökológiai lábnyom</w:t>
      </w:r>
      <w:r w:rsidRPr="00C86DD8">
        <w:rPr>
          <w:rFonts w:ascii="Times New Roman" w:hAnsi="Times New Roman"/>
          <w:color w:val="000000" w:themeColor="text1"/>
          <w:sz w:val="24"/>
          <w:szCs w:val="24"/>
        </w:rPr>
        <w:t xml:space="preserve"> csökkentése a cél. </w:t>
      </w:r>
    </w:p>
    <w:p w:rsidR="00710B69" w:rsidRPr="005422C7" w:rsidRDefault="00710B69" w:rsidP="00710B6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Fokozott figyelem az értékmegóvásra, rongálások megelőzésére, következetesség az okozott kár megtérítésében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026300" w:rsidRPr="005422C7" w:rsidRDefault="00710B69" w:rsidP="00026300">
      <w:pPr>
        <w:pStyle w:val="Listaszerbekezds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22C7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026300" w:rsidRPr="005422C7">
        <w:rPr>
          <w:rFonts w:ascii="Times New Roman" w:eastAsia="Times New Roman" w:hAnsi="Times New Roman"/>
          <w:sz w:val="24"/>
          <w:szCs w:val="24"/>
          <w:lang w:eastAsia="hu-HU"/>
        </w:rPr>
        <w:t>skolai zöld faliújság kihelyezése, tartalmak gyakori frissítése, iskolai dekoráció zöldítése a tanulók aktív részvételével</w:t>
      </w:r>
      <w:r w:rsidR="003B60F5" w:rsidRPr="005422C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C0D7E" w:rsidRPr="005422C7" w:rsidRDefault="00EC0D7E" w:rsidP="00754DB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ökoiskolai folyamatokba a szülők bevonása, közös programok szervezése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737FFD" w:rsidRPr="005422C7" w:rsidRDefault="00EC0D7E" w:rsidP="00754DB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 Kapcsolatok erősítése a helyi civil szervezetekkel, egyéb külső partnerekkel (</w:t>
      </w:r>
      <w:r w:rsidR="00737FFD" w:rsidRPr="005422C7">
        <w:rPr>
          <w:rFonts w:ascii="Times New Roman" w:hAnsi="Times New Roman"/>
          <w:sz w:val="24"/>
          <w:szCs w:val="24"/>
        </w:rPr>
        <w:t>óvoda</w:t>
      </w:r>
      <w:r w:rsidRPr="005422C7">
        <w:rPr>
          <w:rFonts w:ascii="Times New Roman" w:hAnsi="Times New Roman"/>
          <w:sz w:val="24"/>
          <w:szCs w:val="24"/>
        </w:rPr>
        <w:t>, önkormányzatok, nemzeti park</w:t>
      </w:r>
      <w:r w:rsidR="006F613B" w:rsidRPr="005422C7">
        <w:rPr>
          <w:rFonts w:ascii="Times New Roman" w:hAnsi="Times New Roman"/>
          <w:sz w:val="24"/>
          <w:szCs w:val="24"/>
        </w:rPr>
        <w:t>, orvos, védőnő</w:t>
      </w:r>
      <w:r w:rsidRPr="005422C7">
        <w:rPr>
          <w:rFonts w:ascii="Times New Roman" w:hAnsi="Times New Roman"/>
          <w:sz w:val="24"/>
          <w:szCs w:val="24"/>
        </w:rPr>
        <w:t>)</w:t>
      </w:r>
      <w:r w:rsidR="006F613B" w:rsidRPr="005422C7">
        <w:rPr>
          <w:rFonts w:ascii="Times New Roman" w:hAnsi="Times New Roman"/>
          <w:sz w:val="24"/>
          <w:szCs w:val="24"/>
        </w:rPr>
        <w:t xml:space="preserve"> a környezeti és fennt</w:t>
      </w:r>
      <w:r w:rsidRPr="005422C7">
        <w:rPr>
          <w:rFonts w:ascii="Times New Roman" w:hAnsi="Times New Roman"/>
          <w:sz w:val="24"/>
          <w:szCs w:val="24"/>
        </w:rPr>
        <w:t>arthatóságra nevelés</w:t>
      </w:r>
      <w:r w:rsidR="006F613B" w:rsidRPr="005422C7">
        <w:rPr>
          <w:rFonts w:ascii="Times New Roman" w:hAnsi="Times New Roman"/>
          <w:sz w:val="24"/>
          <w:szCs w:val="24"/>
        </w:rPr>
        <w:t xml:space="preserve"> céljainak megvalósítása érdekében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77AE3" w:rsidRPr="005422C7" w:rsidRDefault="00A77AE3" w:rsidP="00754DB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Ökoiskolai hálózat munkájának megismerése, hálózati kapcsolatok kiépítése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2D0067" w:rsidRPr="005422C7" w:rsidRDefault="002D0067" w:rsidP="00754DB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</w:t>
      </w:r>
      <w:r w:rsidR="006F613B" w:rsidRPr="005422C7">
        <w:rPr>
          <w:rFonts w:ascii="Times New Roman" w:hAnsi="Times New Roman"/>
          <w:sz w:val="24"/>
          <w:szCs w:val="24"/>
        </w:rPr>
        <w:t>z ökoiskolai pályázatunkban vállalt kritériumok minél tökéletesebb teljesítése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6F613B" w:rsidRPr="005422C7" w:rsidRDefault="006F613B" w:rsidP="00754DB6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válla</w:t>
      </w:r>
      <w:r w:rsidR="00FB0F13" w:rsidRPr="005422C7">
        <w:rPr>
          <w:rFonts w:ascii="Times New Roman" w:hAnsi="Times New Roman"/>
          <w:sz w:val="24"/>
          <w:szCs w:val="24"/>
        </w:rPr>
        <w:t>l</w:t>
      </w:r>
      <w:r w:rsidRPr="005422C7">
        <w:rPr>
          <w:rFonts w:ascii="Times New Roman" w:hAnsi="Times New Roman"/>
          <w:sz w:val="24"/>
          <w:szCs w:val="24"/>
        </w:rPr>
        <w:t>t feladatok tanév végi értékelése és elemzése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9B5683" w:rsidRPr="005422C7" w:rsidRDefault="009B5683" w:rsidP="009B56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59C8" w:rsidRPr="005422C7" w:rsidRDefault="001A4242" w:rsidP="00C359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Fejlesztési c</w:t>
      </w:r>
      <w:r w:rsidR="00C359C8" w:rsidRPr="005422C7">
        <w:rPr>
          <w:rFonts w:ascii="Times New Roman" w:hAnsi="Times New Roman"/>
          <w:b/>
          <w:sz w:val="24"/>
          <w:szCs w:val="24"/>
        </w:rPr>
        <w:t>élkitűzéseink:</w:t>
      </w:r>
    </w:p>
    <w:p w:rsidR="00026300" w:rsidRPr="005422C7" w:rsidRDefault="00026300" w:rsidP="00C359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242" w:rsidRPr="005422C7" w:rsidRDefault="002D0067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Elősegíteni a tanulóink környezettudatos magatartásának életviteli szokásainak kialakítását</w:t>
      </w:r>
      <w:r w:rsidR="003B60F5" w:rsidRPr="005422C7">
        <w:rPr>
          <w:rFonts w:ascii="Times New Roman" w:hAnsi="Times New Roman"/>
          <w:sz w:val="24"/>
          <w:szCs w:val="24"/>
        </w:rPr>
        <w:t>.</w:t>
      </w:r>
      <w:r w:rsidR="00AC54D7" w:rsidRPr="005422C7">
        <w:rPr>
          <w:rFonts w:ascii="Times New Roman" w:hAnsi="Times New Roman"/>
          <w:sz w:val="24"/>
          <w:szCs w:val="24"/>
        </w:rPr>
        <w:t xml:space="preserve"> </w:t>
      </w:r>
    </w:p>
    <w:p w:rsidR="00AE5F52" w:rsidRPr="005422C7" w:rsidRDefault="00AE5F52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Tanulóik vegyenek részt közvetlen környezetük hagyományainak megismerésében, értékeinek megőrzésében és gyarapításában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E5F52" w:rsidRPr="005422C7" w:rsidRDefault="00AE5F52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Életmódjukban tükröződjön a természet iránti tisztelet, felelősségvállalás és a környezeti károk megelőzésére irányuló törekvés váljon meghatározóvá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E5F52" w:rsidRPr="005422C7" w:rsidRDefault="00AE5F52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Tanulóink értsék meg a fogyasztás és a környezeti erőforrások közötti összefüggéseket, a fenntartható fogyasztás elvét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196DEF" w:rsidRPr="005422C7" w:rsidRDefault="003B60F5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Válja</w:t>
      </w:r>
      <w:r w:rsidR="00196DEF" w:rsidRPr="005422C7">
        <w:rPr>
          <w:rFonts w:ascii="Times New Roman" w:hAnsi="Times New Roman"/>
          <w:sz w:val="24"/>
          <w:szCs w:val="24"/>
        </w:rPr>
        <w:t>nak tudatos vásárlókk</w:t>
      </w:r>
      <w:r w:rsidR="009F1744" w:rsidRPr="005422C7">
        <w:rPr>
          <w:rFonts w:ascii="Times New Roman" w:hAnsi="Times New Roman"/>
          <w:sz w:val="24"/>
          <w:szCs w:val="24"/>
        </w:rPr>
        <w:t>á az</w:t>
      </w:r>
      <w:r w:rsidR="00196DEF" w:rsidRPr="005422C7">
        <w:rPr>
          <w:rFonts w:ascii="Times New Roman" w:hAnsi="Times New Roman"/>
          <w:sz w:val="24"/>
          <w:szCs w:val="24"/>
        </w:rPr>
        <w:t xml:space="preserve"> egészségük, környezetük megóvása és</w:t>
      </w:r>
      <w:r w:rsidR="009F1744" w:rsidRPr="005422C7">
        <w:rPr>
          <w:rFonts w:ascii="Times New Roman" w:hAnsi="Times New Roman"/>
          <w:sz w:val="24"/>
          <w:szCs w:val="24"/>
        </w:rPr>
        <w:t>-</w:t>
      </w:r>
      <w:r w:rsidR="00196DEF" w:rsidRPr="005422C7">
        <w:rPr>
          <w:rFonts w:ascii="Times New Roman" w:hAnsi="Times New Roman"/>
          <w:sz w:val="24"/>
          <w:szCs w:val="24"/>
        </w:rPr>
        <w:t xml:space="preserve"> védelme érdekében</w:t>
      </w:r>
      <w:r w:rsidRPr="005422C7">
        <w:rPr>
          <w:rFonts w:ascii="Times New Roman" w:hAnsi="Times New Roman"/>
          <w:sz w:val="24"/>
          <w:szCs w:val="24"/>
        </w:rPr>
        <w:t>.</w:t>
      </w:r>
    </w:p>
    <w:p w:rsidR="009B5683" w:rsidRPr="005422C7" w:rsidRDefault="009B5683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22C7">
        <w:rPr>
          <w:rFonts w:ascii="Times New Roman" w:eastAsia="Times New Roman" w:hAnsi="Times New Roman"/>
          <w:sz w:val="24"/>
          <w:szCs w:val="24"/>
          <w:lang w:eastAsia="hu-HU"/>
        </w:rPr>
        <w:t>Az iskola tárgyi feltételrendszerének, környezetének, az intézmény arculatának</w:t>
      </w:r>
      <w:r w:rsidR="00AC54D7" w:rsidRPr="005422C7">
        <w:rPr>
          <w:rFonts w:ascii="Times New Roman" w:eastAsia="Times New Roman" w:hAnsi="Times New Roman"/>
          <w:sz w:val="24"/>
          <w:szCs w:val="24"/>
          <w:lang w:eastAsia="hu-HU"/>
        </w:rPr>
        <w:t xml:space="preserve"> környezettudatosabb</w:t>
      </w:r>
      <w:r w:rsidRPr="005422C7">
        <w:rPr>
          <w:rFonts w:ascii="Times New Roman" w:eastAsia="Times New Roman" w:hAnsi="Times New Roman"/>
          <w:sz w:val="24"/>
          <w:szCs w:val="24"/>
          <w:lang w:eastAsia="hu-HU"/>
        </w:rPr>
        <w:t xml:space="preserve"> fejlesztése</w:t>
      </w:r>
      <w:r w:rsidR="003B60F5" w:rsidRPr="005422C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E5F52" w:rsidRPr="005422C7" w:rsidRDefault="00AC54D7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iskolai környezet megóvására irányuló törekvések a tanulóink aktív részvételével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302CC1" w:rsidRPr="005422C7" w:rsidRDefault="00AC54D7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mindennapi iskolai tevékenységeink során az iskola tanulói és alkalmazotti közössége törekedjen a környezettudatos magatartási</w:t>
      </w:r>
      <w:r w:rsidR="00302CC1" w:rsidRPr="005422C7">
        <w:rPr>
          <w:rFonts w:ascii="Times New Roman" w:hAnsi="Times New Roman"/>
          <w:sz w:val="24"/>
          <w:szCs w:val="24"/>
        </w:rPr>
        <w:t xml:space="preserve"> minták megvalósítására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026300" w:rsidRPr="005422C7" w:rsidRDefault="00302CC1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Ennek megvalósítása érdekében </w:t>
      </w:r>
      <w:r w:rsidR="00AC54D7" w:rsidRPr="005422C7">
        <w:rPr>
          <w:rFonts w:ascii="Times New Roman" w:hAnsi="Times New Roman"/>
          <w:sz w:val="24"/>
          <w:szCs w:val="24"/>
        </w:rPr>
        <w:t>takarékoskodjunk a vízzel, árammal, szelektíven gyűjtsük a hulladékokat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C54D7" w:rsidRPr="005422C7" w:rsidRDefault="00026300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Á</w:t>
      </w:r>
      <w:r w:rsidR="00302CC1" w:rsidRPr="005422C7">
        <w:rPr>
          <w:rFonts w:ascii="Times New Roman" w:hAnsi="Times New Roman"/>
          <w:sz w:val="24"/>
          <w:szCs w:val="24"/>
        </w:rPr>
        <w:t>poljuk és óvjuk az iskola közvetlen külső és belső környezetét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302CC1" w:rsidRPr="005422C7" w:rsidRDefault="00D30000" w:rsidP="00AC54D7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lastRenderedPageBreak/>
        <w:t>Az egészséges életviteli szokások és az egészséges környezet iránti igény kialakítására való törekvés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EC0D7E" w:rsidRPr="005422C7" w:rsidRDefault="00EC0D7E" w:rsidP="00EC0D7E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C54D7" w:rsidRPr="005422C7" w:rsidRDefault="00D30000" w:rsidP="00AC54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22C7">
        <w:rPr>
          <w:rFonts w:ascii="Times New Roman" w:hAnsi="Times New Roman"/>
          <w:b/>
          <w:sz w:val="24"/>
          <w:szCs w:val="24"/>
        </w:rPr>
        <w:t>A fenntarthatóság pedagógiáját szolgáló tevékenységek, feladatok:</w:t>
      </w:r>
    </w:p>
    <w:p w:rsidR="00795BB4" w:rsidRPr="005422C7" w:rsidRDefault="00795BB4" w:rsidP="00AC54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248" w:rsidRPr="005422C7" w:rsidRDefault="00035248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 A szelektív hulladékg</w:t>
      </w:r>
      <w:r w:rsidR="00984505" w:rsidRPr="005422C7">
        <w:rPr>
          <w:rFonts w:ascii="Times New Roman" w:hAnsi="Times New Roman"/>
          <w:sz w:val="24"/>
          <w:szCs w:val="24"/>
        </w:rPr>
        <w:t>yűjtés kiterjesztése, használtelem,</w:t>
      </w:r>
      <w:r w:rsidR="00795BB4" w:rsidRPr="005422C7">
        <w:rPr>
          <w:rFonts w:ascii="Times New Roman" w:hAnsi="Times New Roman"/>
          <w:sz w:val="24"/>
          <w:szCs w:val="24"/>
        </w:rPr>
        <w:t xml:space="preserve"> telefon,</w:t>
      </w:r>
      <w:r w:rsidR="00962C17" w:rsidRPr="005422C7">
        <w:rPr>
          <w:rFonts w:ascii="Times New Roman" w:hAnsi="Times New Roman"/>
          <w:sz w:val="24"/>
          <w:szCs w:val="24"/>
        </w:rPr>
        <w:t xml:space="preserve"> papír,</w:t>
      </w:r>
      <w:r w:rsidR="00795BB4" w:rsidRPr="005422C7">
        <w:rPr>
          <w:rFonts w:ascii="Times New Roman" w:hAnsi="Times New Roman"/>
          <w:sz w:val="24"/>
          <w:szCs w:val="24"/>
        </w:rPr>
        <w:t xml:space="preserve"> </w:t>
      </w:r>
      <w:r w:rsidR="00962C17" w:rsidRPr="005422C7">
        <w:rPr>
          <w:rFonts w:ascii="Times New Roman" w:hAnsi="Times New Roman"/>
          <w:sz w:val="24"/>
          <w:szCs w:val="24"/>
        </w:rPr>
        <w:t xml:space="preserve">PET- palack, </w:t>
      </w:r>
      <w:r w:rsidR="00984505" w:rsidRPr="005422C7">
        <w:rPr>
          <w:rFonts w:ascii="Times New Roman" w:hAnsi="Times New Roman"/>
          <w:sz w:val="24"/>
          <w:szCs w:val="24"/>
        </w:rPr>
        <w:t>fényforrás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984505" w:rsidRPr="005422C7" w:rsidRDefault="00984505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Minden osztályterembe </w:t>
      </w:r>
      <w:r w:rsidR="003B60F5" w:rsidRPr="005422C7">
        <w:rPr>
          <w:rFonts w:ascii="Times New Roman" w:hAnsi="Times New Roman"/>
          <w:sz w:val="24"/>
          <w:szCs w:val="24"/>
        </w:rPr>
        <w:t>külön papírgyűjtők</w:t>
      </w:r>
      <w:r w:rsidRPr="005422C7">
        <w:rPr>
          <w:rFonts w:ascii="Times New Roman" w:hAnsi="Times New Roman"/>
          <w:sz w:val="24"/>
          <w:szCs w:val="24"/>
        </w:rPr>
        <w:t xml:space="preserve"> kihelyezése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5D2DC0" w:rsidRPr="005422C7" w:rsidRDefault="005D2DC0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Iskolai logo elkészítése.</w:t>
      </w:r>
    </w:p>
    <w:p w:rsidR="00984505" w:rsidRPr="005422C7" w:rsidRDefault="00984505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Projekt napok szervezése</w:t>
      </w:r>
      <w:r w:rsidR="00F65059" w:rsidRPr="005422C7">
        <w:rPr>
          <w:rFonts w:ascii="Times New Roman" w:hAnsi="Times New Roman"/>
          <w:sz w:val="24"/>
          <w:szCs w:val="24"/>
        </w:rPr>
        <w:t xml:space="preserve"> a fenntarthatóság jegyében,</w:t>
      </w:r>
      <w:r w:rsidRPr="005422C7">
        <w:rPr>
          <w:rFonts w:ascii="Times New Roman" w:hAnsi="Times New Roman"/>
          <w:sz w:val="24"/>
          <w:szCs w:val="24"/>
        </w:rPr>
        <w:t xml:space="preserve"> őszi témanap, egészségmegőrző témanap, DÖK- nap</w:t>
      </w:r>
      <w:r w:rsidR="00F65059" w:rsidRPr="005422C7">
        <w:rPr>
          <w:rFonts w:ascii="Times New Roman" w:hAnsi="Times New Roman"/>
          <w:sz w:val="24"/>
          <w:szCs w:val="24"/>
        </w:rPr>
        <w:t>, sportnap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F65059" w:rsidRPr="005422C7" w:rsidRDefault="00F65059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Német nemzetiségi és</w:t>
      </w:r>
      <w:r w:rsidR="00795BB4" w:rsidRPr="005422C7">
        <w:rPr>
          <w:rFonts w:ascii="Times New Roman" w:hAnsi="Times New Roman"/>
          <w:sz w:val="24"/>
          <w:szCs w:val="24"/>
        </w:rPr>
        <w:t xml:space="preserve"> magyar</w:t>
      </w:r>
      <w:r w:rsidRPr="005422C7">
        <w:rPr>
          <w:rFonts w:ascii="Times New Roman" w:hAnsi="Times New Roman"/>
          <w:sz w:val="24"/>
          <w:szCs w:val="24"/>
        </w:rPr>
        <w:t xml:space="preserve"> népi hagyományaink ápolása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984505" w:rsidRPr="005422C7" w:rsidRDefault="00F65059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 I</w:t>
      </w:r>
      <w:r w:rsidR="00984505" w:rsidRPr="005422C7">
        <w:rPr>
          <w:rFonts w:ascii="Times New Roman" w:hAnsi="Times New Roman"/>
          <w:sz w:val="24"/>
          <w:szCs w:val="24"/>
        </w:rPr>
        <w:t xml:space="preserve">skolán kívüli tanulásszervezés, </w:t>
      </w:r>
      <w:r w:rsidRPr="005422C7">
        <w:rPr>
          <w:rFonts w:ascii="Times New Roman" w:hAnsi="Times New Roman"/>
          <w:sz w:val="24"/>
          <w:szCs w:val="24"/>
        </w:rPr>
        <w:t xml:space="preserve">(kirándulások, </w:t>
      </w:r>
      <w:r w:rsidR="00984505" w:rsidRPr="005422C7">
        <w:rPr>
          <w:rFonts w:ascii="Times New Roman" w:hAnsi="Times New Roman"/>
          <w:sz w:val="24"/>
          <w:szCs w:val="24"/>
        </w:rPr>
        <w:t>osztálykirándulások, családi nap, nyári tematikus tábor</w:t>
      </w:r>
      <w:r w:rsidRPr="005422C7">
        <w:rPr>
          <w:rFonts w:ascii="Times New Roman" w:hAnsi="Times New Roman"/>
          <w:sz w:val="24"/>
          <w:szCs w:val="24"/>
        </w:rPr>
        <w:t>, terepi munka a</w:t>
      </w:r>
      <w:r w:rsidR="00984505" w:rsidRPr="005422C7">
        <w:rPr>
          <w:rFonts w:ascii="Times New Roman" w:hAnsi="Times New Roman"/>
          <w:sz w:val="24"/>
          <w:szCs w:val="24"/>
        </w:rPr>
        <w:t xml:space="preserve"> természetvédelmi szakkör szervezésében</w:t>
      </w:r>
      <w:r w:rsidRPr="005422C7">
        <w:rPr>
          <w:rFonts w:ascii="Times New Roman" w:hAnsi="Times New Roman"/>
          <w:sz w:val="24"/>
          <w:szCs w:val="24"/>
        </w:rPr>
        <w:t>)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F65059" w:rsidRPr="005422C7" w:rsidRDefault="00F65059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Madárvédelem, téli madáretetés megszervezése, odútelep karbantartása</w:t>
      </w:r>
      <w:r w:rsidR="00F805CB" w:rsidRPr="005422C7">
        <w:rPr>
          <w:rFonts w:ascii="Times New Roman" w:hAnsi="Times New Roman"/>
          <w:sz w:val="24"/>
          <w:szCs w:val="24"/>
        </w:rPr>
        <w:t xml:space="preserve"> a tanulók, természetvédelmi szakkör és</w:t>
      </w:r>
      <w:r w:rsidRPr="005422C7">
        <w:rPr>
          <w:rFonts w:ascii="Times New Roman" w:hAnsi="Times New Roman"/>
          <w:sz w:val="24"/>
          <w:szCs w:val="24"/>
        </w:rPr>
        <w:t xml:space="preserve"> az iskolagondnok aktív részvételével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F65059" w:rsidRPr="005422C7" w:rsidRDefault="00F65059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„Madárovi” programjainak lebonyolítása a szentantalfai Zöldóvoda óvodásai részére a természetvédelmi szakkör tanulóinak aktív részvételével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F805CB" w:rsidRPr="005422C7" w:rsidRDefault="00F805CB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Fenntarthatósági témahét megszervezése lebonyolítása az iskola nevelőtestülete és a tanulók aktív közreműködésével, a programhét egy napján közös program szervezése a szentantalfai Zöldóvodával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F805CB" w:rsidRPr="005422C7" w:rsidRDefault="00F805CB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iskola parkjának rendben tartása, zöld növényzet ápolása, gondozása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BF3E38" w:rsidRPr="005422C7" w:rsidRDefault="00BF3E38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 xml:space="preserve">Az elöregedett fák helyett </w:t>
      </w:r>
      <w:r w:rsidR="00851DEB" w:rsidRPr="005422C7">
        <w:rPr>
          <w:rFonts w:ascii="Times New Roman" w:hAnsi="Times New Roman"/>
          <w:sz w:val="24"/>
          <w:szCs w:val="24"/>
        </w:rPr>
        <w:t>új növények telepítése, emlékfa ültetése a nyolcadik osztályosok részvételével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851DEB" w:rsidRPr="005422C7" w:rsidRDefault="00851DEB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környezettudatosság jegyében gyökeres fenyőfa vásárlása, majd kiültetése az iskola parkjába</w:t>
      </w:r>
      <w:r w:rsidR="003B60F5" w:rsidRPr="005422C7">
        <w:rPr>
          <w:rFonts w:ascii="Times New Roman" w:hAnsi="Times New Roman"/>
          <w:sz w:val="24"/>
          <w:szCs w:val="24"/>
        </w:rPr>
        <w:t>.</w:t>
      </w:r>
      <w:r w:rsidRPr="005422C7">
        <w:rPr>
          <w:rFonts w:ascii="Times New Roman" w:hAnsi="Times New Roman"/>
          <w:sz w:val="24"/>
          <w:szCs w:val="24"/>
        </w:rPr>
        <w:t xml:space="preserve"> </w:t>
      </w:r>
    </w:p>
    <w:p w:rsidR="00F805CB" w:rsidRPr="005422C7" w:rsidRDefault="00A011CE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szülőkkel közös programok szervezése, családi nap</w:t>
      </w:r>
      <w:r w:rsidR="00962C17" w:rsidRPr="005422C7">
        <w:rPr>
          <w:rFonts w:ascii="Times New Roman" w:hAnsi="Times New Roman"/>
          <w:sz w:val="24"/>
          <w:szCs w:val="24"/>
        </w:rPr>
        <w:t>, gyalogtúra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011CE" w:rsidRPr="005422C7" w:rsidRDefault="00A011CE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Országos akció</w:t>
      </w:r>
      <w:r w:rsidR="00710B69" w:rsidRPr="005422C7">
        <w:rPr>
          <w:rFonts w:ascii="Times New Roman" w:hAnsi="Times New Roman"/>
          <w:sz w:val="24"/>
          <w:szCs w:val="24"/>
        </w:rPr>
        <w:t xml:space="preserve">programokba való bekapcsolódás, </w:t>
      </w:r>
      <w:r w:rsidRPr="005422C7">
        <w:rPr>
          <w:rFonts w:ascii="Times New Roman" w:hAnsi="Times New Roman"/>
          <w:sz w:val="24"/>
          <w:szCs w:val="24"/>
        </w:rPr>
        <w:t>PontVelem, Fenntarthatósági témahét, Világ legnagyobb tanórája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011CE" w:rsidRPr="005422C7" w:rsidRDefault="00A011CE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Természet– és környezetvédelemmel kapcsolatos programok, vetélkedők</w:t>
      </w:r>
      <w:r w:rsidR="00962C17" w:rsidRPr="005422C7">
        <w:rPr>
          <w:rFonts w:ascii="Times New Roman" w:hAnsi="Times New Roman"/>
          <w:sz w:val="24"/>
          <w:szCs w:val="24"/>
        </w:rPr>
        <w:t>, előadások</w:t>
      </w:r>
      <w:r w:rsidRPr="005422C7">
        <w:rPr>
          <w:rFonts w:ascii="Times New Roman" w:hAnsi="Times New Roman"/>
          <w:sz w:val="24"/>
          <w:szCs w:val="24"/>
        </w:rPr>
        <w:t xml:space="preserve"> szervezése</w:t>
      </w:r>
      <w:r w:rsidR="003B60F5" w:rsidRPr="005422C7">
        <w:rPr>
          <w:rFonts w:ascii="Times New Roman" w:hAnsi="Times New Roman"/>
          <w:sz w:val="24"/>
          <w:szCs w:val="24"/>
        </w:rPr>
        <w:t>.</w:t>
      </w:r>
    </w:p>
    <w:p w:rsidR="00A011CE" w:rsidRDefault="00A011CE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Jeles napok, Föld napja,</w:t>
      </w:r>
      <w:r w:rsidR="00962C17" w:rsidRPr="005422C7">
        <w:rPr>
          <w:rFonts w:ascii="Times New Roman" w:hAnsi="Times New Roman"/>
          <w:sz w:val="24"/>
          <w:szCs w:val="24"/>
        </w:rPr>
        <w:t xml:space="preserve"> Vizes élőhelyek napja,</w:t>
      </w:r>
      <w:r w:rsidRPr="005422C7">
        <w:rPr>
          <w:rFonts w:ascii="Times New Roman" w:hAnsi="Times New Roman"/>
          <w:sz w:val="24"/>
          <w:szCs w:val="24"/>
        </w:rPr>
        <w:t xml:space="preserve"> Víz világnapja, Madarak és fák napja, Márton</w:t>
      </w:r>
      <w:r w:rsidR="00FB0F13" w:rsidRPr="005422C7">
        <w:rPr>
          <w:rFonts w:ascii="Times New Roman" w:hAnsi="Times New Roman"/>
          <w:sz w:val="24"/>
          <w:szCs w:val="24"/>
        </w:rPr>
        <w:t>-</w:t>
      </w:r>
      <w:r w:rsidRPr="005422C7">
        <w:rPr>
          <w:rFonts w:ascii="Times New Roman" w:hAnsi="Times New Roman"/>
          <w:sz w:val="24"/>
          <w:szCs w:val="24"/>
        </w:rPr>
        <w:t xml:space="preserve">nap, </w:t>
      </w:r>
      <w:proofErr w:type="spellStart"/>
      <w:r w:rsidRPr="005422C7">
        <w:rPr>
          <w:rFonts w:ascii="Times New Roman" w:hAnsi="Times New Roman"/>
          <w:sz w:val="24"/>
          <w:szCs w:val="24"/>
        </w:rPr>
        <w:t>Trach</w:t>
      </w:r>
      <w:r w:rsidR="00795BB4" w:rsidRPr="005422C7">
        <w:rPr>
          <w:rFonts w:ascii="Times New Roman" w:hAnsi="Times New Roman"/>
          <w:sz w:val="24"/>
          <w:szCs w:val="24"/>
        </w:rPr>
        <w:t>t</w:t>
      </w:r>
      <w:r w:rsidR="00FB0F13" w:rsidRPr="005422C7">
        <w:rPr>
          <w:rFonts w:ascii="Times New Roman" w:hAnsi="Times New Roman"/>
          <w:sz w:val="24"/>
          <w:szCs w:val="24"/>
        </w:rPr>
        <w:t>t</w:t>
      </w:r>
      <w:r w:rsidRPr="005422C7">
        <w:rPr>
          <w:rFonts w:ascii="Times New Roman" w:hAnsi="Times New Roman"/>
          <w:sz w:val="24"/>
          <w:szCs w:val="24"/>
        </w:rPr>
        <w:t>ag</w:t>
      </w:r>
      <w:proofErr w:type="spellEnd"/>
      <w:r w:rsidR="00C86DD8">
        <w:rPr>
          <w:rFonts w:ascii="Times New Roman" w:hAnsi="Times New Roman"/>
          <w:sz w:val="24"/>
          <w:szCs w:val="24"/>
        </w:rPr>
        <w:t>.</w:t>
      </w:r>
    </w:p>
    <w:p w:rsidR="00C86DD8" w:rsidRPr="005422C7" w:rsidRDefault="00C86DD8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Pályaorientációs nap megszervezése, ahol programok összeállításánál a környezettudatosságot is szem előtt tartjuk.</w:t>
      </w:r>
    </w:p>
    <w:p w:rsidR="00795BB4" w:rsidRPr="005422C7" w:rsidRDefault="00710B69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energiatakarékosság és a környezettudatos</w:t>
      </w:r>
      <w:r w:rsidR="007166A4" w:rsidRPr="005422C7">
        <w:rPr>
          <w:rFonts w:ascii="Times New Roman" w:hAnsi="Times New Roman"/>
          <w:sz w:val="24"/>
          <w:szCs w:val="24"/>
        </w:rPr>
        <w:t>ság megvalósítása érdekében figyelemfelhívó logók, feliratok elhelyezése</w:t>
      </w:r>
      <w:r w:rsidR="00973273" w:rsidRPr="005422C7">
        <w:rPr>
          <w:rFonts w:ascii="Times New Roman" w:hAnsi="Times New Roman"/>
          <w:sz w:val="24"/>
          <w:szCs w:val="24"/>
        </w:rPr>
        <w:t>.</w:t>
      </w:r>
    </w:p>
    <w:p w:rsidR="007166A4" w:rsidRPr="005422C7" w:rsidRDefault="007166A4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iskolai környezet megóvása és ápolása érdekében tisztasági „őrjárat” megszervezése</w:t>
      </w:r>
      <w:r w:rsidR="00973273" w:rsidRPr="005422C7">
        <w:rPr>
          <w:rFonts w:ascii="Times New Roman" w:hAnsi="Times New Roman"/>
          <w:sz w:val="24"/>
          <w:szCs w:val="24"/>
        </w:rPr>
        <w:t>.</w:t>
      </w:r>
    </w:p>
    <w:p w:rsidR="003555ED" w:rsidRPr="005422C7" w:rsidRDefault="003555ED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tanulók egészséges életviteli szokásainak kialakítása érdekében, előadások, sportprogramok, kirándulások, gyalog és kerékpártúra szervezése</w:t>
      </w:r>
      <w:r w:rsidR="00973273" w:rsidRPr="005422C7">
        <w:rPr>
          <w:rFonts w:ascii="Times New Roman" w:hAnsi="Times New Roman"/>
          <w:sz w:val="24"/>
          <w:szCs w:val="24"/>
        </w:rPr>
        <w:t>.</w:t>
      </w:r>
    </w:p>
    <w:p w:rsidR="00062713" w:rsidRPr="005422C7" w:rsidRDefault="00062713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Az ökoiskolai programok megvalósításának dokumentálása az iskolai honlapon és iskolaújságban</w:t>
      </w:r>
      <w:r w:rsidR="00973273" w:rsidRPr="005422C7">
        <w:rPr>
          <w:rFonts w:ascii="Times New Roman" w:hAnsi="Times New Roman"/>
          <w:sz w:val="24"/>
          <w:szCs w:val="24"/>
        </w:rPr>
        <w:t>.</w:t>
      </w:r>
    </w:p>
    <w:p w:rsidR="003555ED" w:rsidRPr="005422C7" w:rsidRDefault="00973273" w:rsidP="00035248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2C7">
        <w:rPr>
          <w:rFonts w:ascii="Times New Roman" w:hAnsi="Times New Roman"/>
          <w:sz w:val="24"/>
          <w:szCs w:val="24"/>
        </w:rPr>
        <w:t>A tanév végén az éves</w:t>
      </w:r>
      <w:r w:rsidR="003555ED" w:rsidRPr="005422C7">
        <w:rPr>
          <w:rFonts w:ascii="Times New Roman" w:hAnsi="Times New Roman"/>
          <w:sz w:val="24"/>
          <w:szCs w:val="24"/>
        </w:rPr>
        <w:t xml:space="preserve"> munka értékelése</w:t>
      </w:r>
      <w:r w:rsidRPr="005422C7">
        <w:rPr>
          <w:rFonts w:ascii="Times New Roman" w:hAnsi="Times New Roman"/>
          <w:sz w:val="24"/>
          <w:szCs w:val="24"/>
        </w:rPr>
        <w:t>.</w:t>
      </w:r>
    </w:p>
    <w:p w:rsidR="007166A4" w:rsidRPr="005422C7" w:rsidRDefault="007166A4" w:rsidP="007F7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7FB2" w:rsidRPr="005422C7" w:rsidRDefault="00C86DD8" w:rsidP="00A30F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2018/2019-e</w:t>
      </w:r>
      <w:r w:rsidR="00A30F09" w:rsidRPr="005422C7">
        <w:rPr>
          <w:rFonts w:ascii="Times New Roman" w:hAnsi="Times New Roman"/>
          <w:b/>
          <w:sz w:val="24"/>
          <w:szCs w:val="24"/>
        </w:rPr>
        <w:t>s tanév munkaterve</w:t>
      </w:r>
    </w:p>
    <w:p w:rsidR="00A30F09" w:rsidRPr="005422C7" w:rsidRDefault="00A30F09" w:rsidP="00A30F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416"/>
        <w:gridCol w:w="2726"/>
      </w:tblGrid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A30F09" w:rsidP="006B26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7"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416" w:type="dxa"/>
            <w:shd w:val="clear" w:color="auto" w:fill="auto"/>
          </w:tcPr>
          <w:p w:rsidR="00A30F09" w:rsidRPr="005422C7" w:rsidRDefault="00A30F09" w:rsidP="006B26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7">
              <w:rPr>
                <w:rFonts w:ascii="Times New Roman" w:hAnsi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A30F09" w:rsidP="006B26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2C7">
              <w:rPr>
                <w:rFonts w:ascii="Times New Roman" w:hAnsi="Times New Roman"/>
                <w:b/>
                <w:sz w:val="24"/>
                <w:szCs w:val="24"/>
              </w:rPr>
              <w:t>Határidő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A30F09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Ökoi</w:t>
            </w:r>
            <w:r w:rsidR="00E124A4">
              <w:rPr>
                <w:rFonts w:ascii="Times New Roman" w:hAnsi="Times New Roman"/>
                <w:sz w:val="24"/>
                <w:szCs w:val="24"/>
              </w:rPr>
              <w:t>skolai munkaterv elkészítése</w:t>
            </w:r>
          </w:p>
        </w:tc>
        <w:tc>
          <w:tcPr>
            <w:tcW w:w="3416" w:type="dxa"/>
            <w:shd w:val="clear" w:color="auto" w:fill="auto"/>
          </w:tcPr>
          <w:p w:rsidR="00A30F09" w:rsidRPr="005422C7" w:rsidRDefault="00E124A4" w:rsidP="00FB0F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Öko- csoport tagjai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A30F09" w:rsidP="005422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 w:rsidR="005422C7">
              <w:rPr>
                <w:rFonts w:ascii="Times New Roman" w:hAnsi="Times New Roman"/>
                <w:sz w:val="24"/>
                <w:szCs w:val="24"/>
              </w:rPr>
              <w:t>8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5638" w:rsidRPr="005422C7">
              <w:rPr>
                <w:rFonts w:ascii="Times New Roman" w:hAnsi="Times New Roman"/>
                <w:sz w:val="24"/>
                <w:szCs w:val="24"/>
              </w:rPr>
              <w:t xml:space="preserve">szeptember </w:t>
            </w:r>
            <w:r w:rsidR="008736D6">
              <w:rPr>
                <w:rFonts w:ascii="Times New Roman" w:hAnsi="Times New Roman"/>
                <w:sz w:val="24"/>
                <w:szCs w:val="24"/>
              </w:rPr>
              <w:t>15</w:t>
            </w:r>
            <w:r w:rsidR="00E124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642C" w:rsidRPr="005422C7" w:rsidTr="00D759CF">
        <w:tc>
          <w:tcPr>
            <w:tcW w:w="3071" w:type="dxa"/>
            <w:shd w:val="clear" w:color="auto" w:fill="auto"/>
          </w:tcPr>
          <w:p w:rsidR="00D2642C" w:rsidRPr="005422C7" w:rsidRDefault="00D2642C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DADA</w:t>
            </w:r>
          </w:p>
        </w:tc>
        <w:tc>
          <w:tcPr>
            <w:tcW w:w="3416" w:type="dxa"/>
            <w:shd w:val="clear" w:color="auto" w:fill="auto"/>
          </w:tcPr>
          <w:p w:rsidR="00D2642C" w:rsidRPr="005422C7" w:rsidRDefault="00D2642C" w:rsidP="00FB0F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Kereszturiné Semetka Judit </w:t>
            </w:r>
            <w:r w:rsidR="00FB0F13" w:rsidRPr="005422C7">
              <w:rPr>
                <w:rFonts w:ascii="Times New Roman" w:hAnsi="Times New Roman"/>
                <w:sz w:val="24"/>
                <w:szCs w:val="24"/>
              </w:rPr>
              <w:t>i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ntézményvezető</w:t>
            </w:r>
          </w:p>
        </w:tc>
        <w:tc>
          <w:tcPr>
            <w:tcW w:w="2726" w:type="dxa"/>
            <w:shd w:val="clear" w:color="auto" w:fill="auto"/>
          </w:tcPr>
          <w:p w:rsidR="00D2642C" w:rsidRPr="005422C7" w:rsidRDefault="00FB0F13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D2642C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0F266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dekoráció elkészítése</w:t>
            </w:r>
          </w:p>
        </w:tc>
        <w:tc>
          <w:tcPr>
            <w:tcW w:w="3416" w:type="dxa"/>
            <w:shd w:val="clear" w:color="auto" w:fill="auto"/>
          </w:tcPr>
          <w:p w:rsidR="00A30F09" w:rsidRDefault="005946BD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Veiner Veronika</w:t>
            </w:r>
          </w:p>
          <w:p w:rsidR="00967D36" w:rsidRDefault="00967D3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</w:p>
          <w:p w:rsidR="00967D36" w:rsidRPr="005422C7" w:rsidRDefault="00967D3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A30F09" w:rsidRPr="005422C7" w:rsidRDefault="00967D36" w:rsidP="000F26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Szeptember </w:t>
            </w:r>
          </w:p>
        </w:tc>
      </w:tr>
      <w:tr w:rsidR="001E040B" w:rsidRPr="005422C7" w:rsidTr="00D759CF">
        <w:tc>
          <w:tcPr>
            <w:tcW w:w="3071" w:type="dxa"/>
            <w:shd w:val="clear" w:color="auto" w:fill="auto"/>
          </w:tcPr>
          <w:p w:rsidR="001E040B" w:rsidRPr="005422C7" w:rsidRDefault="001E040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Szelektív hulladékgyűjtés megszervezése az iskolában-</w:t>
            </w:r>
          </w:p>
        </w:tc>
        <w:tc>
          <w:tcPr>
            <w:tcW w:w="3416" w:type="dxa"/>
            <w:shd w:val="clear" w:color="auto" w:fill="auto"/>
          </w:tcPr>
          <w:p w:rsidR="001E040B" w:rsidRPr="005422C7" w:rsidRDefault="001E040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</w:t>
            </w:r>
            <w:r w:rsidR="00E124A4">
              <w:rPr>
                <w:rFonts w:ascii="Times New Roman" w:hAnsi="Times New Roman"/>
                <w:sz w:val="24"/>
                <w:szCs w:val="24"/>
              </w:rPr>
              <w:t>rkásné Dózsa Gabriella</w:t>
            </w:r>
            <w:r w:rsidR="00BF3E38" w:rsidRPr="005422C7">
              <w:rPr>
                <w:rFonts w:ascii="Times New Roman" w:hAnsi="Times New Roman"/>
                <w:sz w:val="24"/>
                <w:szCs w:val="24"/>
              </w:rPr>
              <w:t xml:space="preserve"> Hartmann Ferencné </w:t>
            </w:r>
          </w:p>
          <w:p w:rsidR="00BF3E38" w:rsidRPr="005422C7" w:rsidRDefault="00BF3E38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Kovácsné Vásárhelyi Sára</w:t>
            </w:r>
          </w:p>
        </w:tc>
        <w:tc>
          <w:tcPr>
            <w:tcW w:w="2726" w:type="dxa"/>
            <w:shd w:val="clear" w:color="auto" w:fill="auto"/>
          </w:tcPr>
          <w:p w:rsidR="001E040B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BF3E38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0F2665" w:rsidRPr="005422C7" w:rsidTr="00D759CF">
        <w:tc>
          <w:tcPr>
            <w:tcW w:w="3071" w:type="dxa"/>
            <w:shd w:val="clear" w:color="auto" w:fill="auto"/>
          </w:tcPr>
          <w:p w:rsidR="000F2665" w:rsidRPr="005422C7" w:rsidRDefault="000F266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Életrevaló 7. szokás mentálhigiénés program megvalósítása</w:t>
            </w:r>
          </w:p>
        </w:tc>
        <w:tc>
          <w:tcPr>
            <w:tcW w:w="3416" w:type="dxa"/>
            <w:shd w:val="clear" w:color="auto" w:fill="auto"/>
          </w:tcPr>
          <w:p w:rsidR="000F2665" w:rsidRPr="005422C7" w:rsidRDefault="000F266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Igazgató, osztályfőnökök, minden pedagógus</w:t>
            </w:r>
          </w:p>
        </w:tc>
        <w:tc>
          <w:tcPr>
            <w:tcW w:w="2726" w:type="dxa"/>
            <w:shd w:val="clear" w:color="auto" w:fill="auto"/>
          </w:tcPr>
          <w:p w:rsidR="000F2665" w:rsidRPr="005422C7" w:rsidRDefault="000F266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folyamatos</w:t>
            </w:r>
          </w:p>
        </w:tc>
      </w:tr>
      <w:tr w:rsidR="00D2642C" w:rsidRPr="005422C7" w:rsidTr="00D759CF">
        <w:tc>
          <w:tcPr>
            <w:tcW w:w="3071" w:type="dxa"/>
            <w:shd w:val="clear" w:color="auto" w:fill="auto"/>
          </w:tcPr>
          <w:p w:rsidR="00D2642C" w:rsidRPr="005422C7" w:rsidRDefault="00D2642C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Egészséges életmód, táplálkozás előadások</w:t>
            </w:r>
          </w:p>
        </w:tc>
        <w:tc>
          <w:tcPr>
            <w:tcW w:w="3416" w:type="dxa"/>
            <w:shd w:val="clear" w:color="auto" w:fill="auto"/>
          </w:tcPr>
          <w:p w:rsidR="00D2642C" w:rsidRDefault="00D2642C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Rózsa Gabriella védőnő</w:t>
            </w:r>
          </w:p>
          <w:p w:rsidR="00E124A4" w:rsidRPr="005422C7" w:rsidRDefault="00E124A4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D2642C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D2642C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A30F09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PontVelem akció </w:t>
            </w:r>
          </w:p>
        </w:tc>
        <w:tc>
          <w:tcPr>
            <w:tcW w:w="3416" w:type="dxa"/>
            <w:shd w:val="clear" w:color="auto" w:fill="auto"/>
          </w:tcPr>
          <w:p w:rsidR="00A30F09" w:rsidRPr="000F2665" w:rsidRDefault="000F266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65">
              <w:rPr>
                <w:rFonts w:ascii="Times New Roman" w:hAnsi="Times New Roman"/>
                <w:sz w:val="24"/>
                <w:szCs w:val="24"/>
              </w:rPr>
              <w:t>Mol</w:t>
            </w:r>
            <w:r>
              <w:rPr>
                <w:rFonts w:ascii="Times New Roman" w:hAnsi="Times New Roman"/>
                <w:sz w:val="24"/>
                <w:szCs w:val="24"/>
              </w:rPr>
              <w:t>nárné Titz Andrea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5E4F54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E124A4" w:rsidRDefault="00D759CF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LIM-LOM</w:t>
            </w:r>
            <w:r w:rsidR="005422C7" w:rsidRPr="00E12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túrkáló</w:t>
            </w:r>
          </w:p>
        </w:tc>
        <w:tc>
          <w:tcPr>
            <w:tcW w:w="3416" w:type="dxa"/>
            <w:shd w:val="clear" w:color="auto" w:fill="auto"/>
          </w:tcPr>
          <w:p w:rsidR="00A30F09" w:rsidRPr="00E124A4" w:rsidRDefault="005E4F54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Dombi Gábor</w:t>
            </w:r>
            <w:r w:rsidR="005422C7" w:rsidRPr="00E12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DÖK</w:t>
            </w:r>
          </w:p>
        </w:tc>
        <w:tc>
          <w:tcPr>
            <w:tcW w:w="2726" w:type="dxa"/>
            <w:shd w:val="clear" w:color="auto" w:fill="auto"/>
          </w:tcPr>
          <w:p w:rsidR="00A30F09" w:rsidRPr="00E124A4" w:rsidRDefault="005422C7" w:rsidP="005422C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4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5B1C6B" w:rsidRPr="005422C7" w:rsidTr="00D759CF">
        <w:trPr>
          <w:trHeight w:val="1196"/>
        </w:trPr>
        <w:tc>
          <w:tcPr>
            <w:tcW w:w="3071" w:type="dxa"/>
            <w:shd w:val="clear" w:color="auto" w:fill="auto"/>
          </w:tcPr>
          <w:p w:rsidR="005B1C6B" w:rsidRDefault="00D759C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Öveges labor 7-8. osztály</w:t>
            </w:r>
          </w:p>
          <w:p w:rsidR="00D759CF" w:rsidRPr="005422C7" w:rsidRDefault="00D759C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Balatonfüred</w:t>
            </w:r>
          </w:p>
        </w:tc>
        <w:tc>
          <w:tcPr>
            <w:tcW w:w="3416" w:type="dxa"/>
            <w:shd w:val="clear" w:color="auto" w:fill="auto"/>
          </w:tcPr>
          <w:p w:rsidR="005B1C6B" w:rsidRPr="005422C7" w:rsidRDefault="005B1C6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</w:p>
          <w:p w:rsidR="00E124A4" w:rsidRPr="005422C7" w:rsidRDefault="00E124A4" w:rsidP="00D759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5B1C6B" w:rsidRPr="005422C7" w:rsidRDefault="00D759CF" w:rsidP="00D759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október 11.</w:t>
            </w:r>
            <w:r w:rsidR="0096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4A4" w:rsidRPr="005422C7" w:rsidTr="00D759CF">
        <w:tc>
          <w:tcPr>
            <w:tcW w:w="3071" w:type="dxa"/>
            <w:shd w:val="clear" w:color="auto" w:fill="auto"/>
          </w:tcPr>
          <w:p w:rsidR="00E124A4" w:rsidRDefault="00D759CF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Hajdu Zsanett előadása</w:t>
            </w:r>
          </w:p>
          <w:p w:rsidR="00D759CF" w:rsidRDefault="00D759CF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trópusok ajándékai</w:t>
            </w:r>
          </w:p>
          <w:p w:rsidR="00D759CF" w:rsidRPr="005422C7" w:rsidRDefault="00D759CF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Costa Rica élővilága</w:t>
            </w:r>
          </w:p>
        </w:tc>
        <w:tc>
          <w:tcPr>
            <w:tcW w:w="3416" w:type="dxa"/>
            <w:shd w:val="clear" w:color="auto" w:fill="auto"/>
          </w:tcPr>
          <w:p w:rsidR="00E124A4" w:rsidRPr="005422C7" w:rsidRDefault="00E124A4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24A4"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  <w:r w:rsidR="005946BD">
              <w:rPr>
                <w:rFonts w:ascii="Times New Roman" w:hAnsi="Times New Roman"/>
                <w:sz w:val="24"/>
                <w:szCs w:val="24"/>
              </w:rPr>
              <w:t>. Varga Judit SZM- elnök</w:t>
            </w:r>
          </w:p>
        </w:tc>
        <w:tc>
          <w:tcPr>
            <w:tcW w:w="2726" w:type="dxa"/>
            <w:shd w:val="clear" w:color="auto" w:fill="auto"/>
          </w:tcPr>
          <w:p w:rsidR="00E124A4" w:rsidRPr="005422C7" w:rsidRDefault="00D759CF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2018. október </w:t>
            </w:r>
            <w:r w:rsidR="00E124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0F2665" w:rsidRPr="005422C7" w:rsidTr="00D759CF">
        <w:tc>
          <w:tcPr>
            <w:tcW w:w="3071" w:type="dxa"/>
            <w:shd w:val="clear" w:color="auto" w:fill="auto"/>
          </w:tcPr>
          <w:p w:rsidR="008736D6" w:rsidRDefault="008736D6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Steierlein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Ákos előadása</w:t>
            </w:r>
          </w:p>
          <w:p w:rsidR="000F2665" w:rsidRDefault="008736D6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 meteorológia jelentősége a repüléstechnikában</w:t>
            </w:r>
          </w:p>
          <w:p w:rsidR="008736D6" w:rsidRDefault="008736D6" w:rsidP="00E124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Pályaorientációs nap </w:t>
            </w:r>
          </w:p>
        </w:tc>
        <w:tc>
          <w:tcPr>
            <w:tcW w:w="3416" w:type="dxa"/>
            <w:shd w:val="clear" w:color="auto" w:fill="auto"/>
          </w:tcPr>
          <w:p w:rsidR="000F2665" w:rsidRPr="00E124A4" w:rsidRDefault="008736D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Németh Zsuzsa</w:t>
            </w:r>
            <w:r w:rsidR="005946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Birkásné Dózsa Gabriella</w:t>
            </w:r>
          </w:p>
        </w:tc>
        <w:tc>
          <w:tcPr>
            <w:tcW w:w="2726" w:type="dxa"/>
            <w:shd w:val="clear" w:color="auto" w:fill="auto"/>
          </w:tcPr>
          <w:p w:rsidR="000F2665" w:rsidRDefault="008736D6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október 13.</w:t>
            </w:r>
          </w:p>
        </w:tc>
      </w:tr>
      <w:tr w:rsidR="005E4F54" w:rsidRPr="005422C7" w:rsidTr="00D759CF">
        <w:tc>
          <w:tcPr>
            <w:tcW w:w="3071" w:type="dxa"/>
            <w:shd w:val="clear" w:color="auto" w:fill="auto"/>
          </w:tcPr>
          <w:p w:rsidR="005E4F54" w:rsidRPr="005422C7" w:rsidRDefault="005E4F54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Emlékfutás</w:t>
            </w:r>
          </w:p>
        </w:tc>
        <w:tc>
          <w:tcPr>
            <w:tcW w:w="3416" w:type="dxa"/>
            <w:shd w:val="clear" w:color="auto" w:fill="auto"/>
          </w:tcPr>
          <w:p w:rsidR="005E4F54" w:rsidRPr="005422C7" w:rsidRDefault="005E4F54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Dombi Gábor</w:t>
            </w:r>
          </w:p>
        </w:tc>
        <w:tc>
          <w:tcPr>
            <w:tcW w:w="2726" w:type="dxa"/>
            <w:shd w:val="clear" w:color="auto" w:fill="auto"/>
          </w:tcPr>
          <w:p w:rsidR="005E4F54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október 18</w:t>
            </w:r>
            <w:r w:rsidR="005E4F54" w:rsidRPr="0054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5E4F54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Őszi témanap</w:t>
            </w:r>
          </w:p>
        </w:tc>
        <w:tc>
          <w:tcPr>
            <w:tcW w:w="3416" w:type="dxa"/>
            <w:shd w:val="clear" w:color="auto" w:fill="auto"/>
          </w:tcPr>
          <w:p w:rsidR="00A30F09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Ökocsoport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október 26</w:t>
            </w:r>
            <w:r w:rsidR="005E4F54" w:rsidRPr="0054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5E4F54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Márton- napi hagyományok, lampionos felvonulás</w:t>
            </w:r>
          </w:p>
        </w:tc>
        <w:tc>
          <w:tcPr>
            <w:tcW w:w="3416" w:type="dxa"/>
            <w:shd w:val="clear" w:color="auto" w:fill="auto"/>
          </w:tcPr>
          <w:p w:rsidR="00A30F09" w:rsidRPr="005422C7" w:rsidRDefault="00FB0F13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n</w:t>
            </w:r>
            <w:r w:rsidR="005E4F54" w:rsidRPr="005422C7">
              <w:rPr>
                <w:rFonts w:ascii="Times New Roman" w:hAnsi="Times New Roman"/>
                <w:sz w:val="24"/>
                <w:szCs w:val="24"/>
              </w:rPr>
              <w:t xml:space="preserve">émet </w:t>
            </w:r>
            <w:r w:rsidR="005B1C6B" w:rsidRPr="005422C7">
              <w:rPr>
                <w:rFonts w:ascii="Times New Roman" w:hAnsi="Times New Roman"/>
                <w:sz w:val="24"/>
                <w:szCs w:val="24"/>
              </w:rPr>
              <w:t>nyelvtanárok, a falvakban élő pedagógusok</w:t>
            </w:r>
          </w:p>
          <w:p w:rsidR="005E4F54" w:rsidRPr="005422C7" w:rsidRDefault="005E4F54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shd w:val="clear" w:color="auto" w:fill="auto"/>
          </w:tcPr>
          <w:p w:rsidR="00A30F09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november 12</w:t>
            </w:r>
            <w:r w:rsidR="005B1C6B" w:rsidRPr="0054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5B1C6B" w:rsidRPr="005422C7" w:rsidRDefault="005B1C6B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Az iskolai </w:t>
            </w:r>
            <w:r w:rsidR="001E040B" w:rsidRPr="005422C7">
              <w:rPr>
                <w:rFonts w:ascii="Times New Roman" w:hAnsi="Times New Roman"/>
                <w:sz w:val="24"/>
                <w:szCs w:val="24"/>
              </w:rPr>
              <w:t>dekoráció zöldítése</w:t>
            </w:r>
          </w:p>
        </w:tc>
        <w:tc>
          <w:tcPr>
            <w:tcW w:w="3416" w:type="dxa"/>
            <w:shd w:val="clear" w:color="auto" w:fill="auto"/>
          </w:tcPr>
          <w:p w:rsidR="00A30F09" w:rsidRPr="005422C7" w:rsidRDefault="00FB0F13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o</w:t>
            </w:r>
            <w:r w:rsidR="001E040B" w:rsidRPr="005422C7">
              <w:rPr>
                <w:rFonts w:ascii="Times New Roman" w:hAnsi="Times New Roman"/>
                <w:sz w:val="24"/>
                <w:szCs w:val="24"/>
              </w:rPr>
              <w:t>sztályfőnökök, Öko- munkacsoport tagjai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1E040B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A30F09" w:rsidRPr="005422C7" w:rsidTr="00D759CF">
        <w:tc>
          <w:tcPr>
            <w:tcW w:w="3071" w:type="dxa"/>
            <w:shd w:val="clear" w:color="auto" w:fill="auto"/>
          </w:tcPr>
          <w:p w:rsidR="00A30F09" w:rsidRPr="005422C7" w:rsidRDefault="001E040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Tisztasági őrjárat megszervezése</w:t>
            </w:r>
          </w:p>
        </w:tc>
        <w:tc>
          <w:tcPr>
            <w:tcW w:w="3416" w:type="dxa"/>
            <w:shd w:val="clear" w:color="auto" w:fill="auto"/>
          </w:tcPr>
          <w:p w:rsidR="00A30F09" w:rsidRPr="00967D36" w:rsidRDefault="005422C7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tantestület</w:t>
            </w:r>
          </w:p>
        </w:tc>
        <w:tc>
          <w:tcPr>
            <w:tcW w:w="2726" w:type="dxa"/>
            <w:shd w:val="clear" w:color="auto" w:fill="auto"/>
          </w:tcPr>
          <w:p w:rsidR="00A30F09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1E040B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292F24" w:rsidRPr="005422C7" w:rsidTr="00D759CF">
        <w:tc>
          <w:tcPr>
            <w:tcW w:w="3071" w:type="dxa"/>
            <w:shd w:val="clear" w:color="auto" w:fill="auto"/>
          </w:tcPr>
          <w:p w:rsidR="00292F24" w:rsidRPr="005422C7" w:rsidRDefault="00292F24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Víz – és energiatakarékosság megvalósítása</w:t>
            </w:r>
          </w:p>
        </w:tc>
        <w:tc>
          <w:tcPr>
            <w:tcW w:w="3416" w:type="dxa"/>
            <w:shd w:val="clear" w:color="auto" w:fill="auto"/>
          </w:tcPr>
          <w:p w:rsidR="00292F24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tantestület</w:t>
            </w:r>
            <w:r w:rsidR="00292F24"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az iskola</w:t>
            </w:r>
            <w:r w:rsidR="00967D36">
              <w:rPr>
                <w:rFonts w:ascii="Times New Roman" w:hAnsi="Times New Roman"/>
                <w:sz w:val="24"/>
                <w:szCs w:val="24"/>
              </w:rPr>
              <w:t xml:space="preserve"> dolgozói </w:t>
            </w:r>
            <w:r w:rsidR="00292F24" w:rsidRPr="005422C7">
              <w:rPr>
                <w:rFonts w:ascii="Times New Roman" w:hAnsi="Times New Roman"/>
                <w:sz w:val="24"/>
                <w:szCs w:val="24"/>
              </w:rPr>
              <w:t>és diákja</w:t>
            </w:r>
            <w:r w:rsidR="00967D3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726" w:type="dxa"/>
            <w:shd w:val="clear" w:color="auto" w:fill="auto"/>
          </w:tcPr>
          <w:p w:rsidR="00292F24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</w:t>
            </w:r>
            <w:r w:rsidR="00292F24" w:rsidRPr="005422C7">
              <w:rPr>
                <w:rFonts w:ascii="Times New Roman" w:hAnsi="Times New Roman"/>
                <w:sz w:val="24"/>
                <w:szCs w:val="24"/>
              </w:rPr>
              <w:t>olyamatos</w:t>
            </w:r>
          </w:p>
        </w:tc>
      </w:tr>
      <w:tr w:rsidR="00BF3E38" w:rsidRPr="005422C7" w:rsidTr="00D759CF">
        <w:tc>
          <w:tcPr>
            <w:tcW w:w="3071" w:type="dxa"/>
            <w:shd w:val="clear" w:color="auto" w:fill="auto"/>
          </w:tcPr>
          <w:p w:rsidR="00BF3E38" w:rsidRDefault="00BF3E38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Madáretetők karbantartása</w:t>
            </w:r>
          </w:p>
          <w:p w:rsidR="00D759CF" w:rsidRPr="005422C7" w:rsidRDefault="00D759C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kihelyezése</w:t>
            </w:r>
          </w:p>
        </w:tc>
        <w:tc>
          <w:tcPr>
            <w:tcW w:w="3416" w:type="dxa"/>
            <w:shd w:val="clear" w:color="auto" w:fill="auto"/>
          </w:tcPr>
          <w:p w:rsidR="00BF3E38" w:rsidRPr="005422C7" w:rsidRDefault="00D759C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  <w:r w:rsidR="00967D36">
              <w:rPr>
                <w:rFonts w:ascii="Times New Roman" w:hAnsi="Times New Roman"/>
                <w:sz w:val="24"/>
                <w:szCs w:val="24"/>
              </w:rPr>
              <w:t>, természetvédelmi szakkör tagjai</w:t>
            </w:r>
          </w:p>
        </w:tc>
        <w:tc>
          <w:tcPr>
            <w:tcW w:w="2726" w:type="dxa"/>
            <w:shd w:val="clear" w:color="auto" w:fill="auto"/>
          </w:tcPr>
          <w:p w:rsidR="00BF3E38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n</w:t>
            </w:r>
            <w:r w:rsidR="00BF3E38" w:rsidRPr="005422C7">
              <w:rPr>
                <w:rFonts w:ascii="Times New Roman" w:hAnsi="Times New Roman"/>
                <w:sz w:val="24"/>
                <w:szCs w:val="24"/>
              </w:rPr>
              <w:t>ovember</w:t>
            </w:r>
          </w:p>
        </w:tc>
      </w:tr>
      <w:tr w:rsidR="008736D6" w:rsidRPr="005422C7" w:rsidTr="00D759CF">
        <w:tc>
          <w:tcPr>
            <w:tcW w:w="3071" w:type="dxa"/>
            <w:shd w:val="clear" w:color="auto" w:fill="auto"/>
          </w:tcPr>
          <w:p w:rsidR="008736D6" w:rsidRPr="005422C7" w:rsidRDefault="008736D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Téli iskolai dekoráció elkészítése</w:t>
            </w:r>
          </w:p>
        </w:tc>
        <w:tc>
          <w:tcPr>
            <w:tcW w:w="3416" w:type="dxa"/>
            <w:shd w:val="clear" w:color="auto" w:fill="auto"/>
          </w:tcPr>
          <w:p w:rsidR="008736D6" w:rsidRDefault="008736D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Veiner Veronika, Molnárné Titz Andrea, Birkásné Dózsa Gabriella, Nagy Viola</w:t>
            </w:r>
          </w:p>
        </w:tc>
        <w:tc>
          <w:tcPr>
            <w:tcW w:w="2726" w:type="dxa"/>
            <w:shd w:val="clear" w:color="auto" w:fill="auto"/>
          </w:tcPr>
          <w:p w:rsidR="008736D6" w:rsidRPr="005422C7" w:rsidRDefault="005946BD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november, december</w:t>
            </w:r>
          </w:p>
        </w:tc>
      </w:tr>
      <w:tr w:rsidR="00851DEB" w:rsidRPr="005422C7" w:rsidTr="00D759CF">
        <w:tc>
          <w:tcPr>
            <w:tcW w:w="3071" w:type="dxa"/>
            <w:shd w:val="clear" w:color="auto" w:fill="auto"/>
          </w:tcPr>
          <w:p w:rsidR="00851DEB" w:rsidRPr="00967D36" w:rsidRDefault="00967D36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Ismeretterjesztő előadások és interaktív foglalkozások szervezése az óvodásoknak</w:t>
            </w:r>
          </w:p>
        </w:tc>
        <w:tc>
          <w:tcPr>
            <w:tcW w:w="3416" w:type="dxa"/>
            <w:shd w:val="clear" w:color="auto" w:fill="auto"/>
          </w:tcPr>
          <w:p w:rsidR="00851DEB" w:rsidRPr="00967D36" w:rsidRDefault="00292F24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Birkásné Dózsa Gabriella</w:t>
            </w:r>
            <w:r w:rsidR="00967D36"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felső tagozatos diákok</w:t>
            </w: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726" w:type="dxa"/>
            <w:shd w:val="clear" w:color="auto" w:fill="auto"/>
          </w:tcPr>
          <w:p w:rsidR="00851DEB" w:rsidRPr="00967D36" w:rsidRDefault="00967D36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Az év folyamán 3 alkalommal</w:t>
            </w:r>
          </w:p>
        </w:tc>
      </w:tr>
      <w:tr w:rsidR="001E040B" w:rsidRPr="005422C7" w:rsidTr="00D759CF">
        <w:tc>
          <w:tcPr>
            <w:tcW w:w="3071" w:type="dxa"/>
            <w:shd w:val="clear" w:color="auto" w:fill="auto"/>
          </w:tcPr>
          <w:p w:rsidR="001E040B" w:rsidRPr="005422C7" w:rsidRDefault="001E040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Madárvédelem, téli madáretetés projekt lebonyolítása</w:t>
            </w:r>
          </w:p>
        </w:tc>
        <w:tc>
          <w:tcPr>
            <w:tcW w:w="3416" w:type="dxa"/>
            <w:shd w:val="clear" w:color="auto" w:fill="auto"/>
          </w:tcPr>
          <w:p w:rsidR="001E040B" w:rsidRPr="005422C7" w:rsidRDefault="001E040B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  <w:r w:rsidR="005422C7" w:rsidRPr="005422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22C7"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diákok</w:t>
            </w:r>
          </w:p>
        </w:tc>
        <w:tc>
          <w:tcPr>
            <w:tcW w:w="2726" w:type="dxa"/>
            <w:shd w:val="clear" w:color="auto" w:fill="auto"/>
          </w:tcPr>
          <w:p w:rsidR="001E040B" w:rsidRPr="005422C7" w:rsidRDefault="00FB0F13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</w:t>
            </w:r>
            <w:r w:rsidR="001E040B" w:rsidRPr="005422C7">
              <w:rPr>
                <w:rFonts w:ascii="Times New Roman" w:hAnsi="Times New Roman"/>
                <w:sz w:val="24"/>
                <w:szCs w:val="24"/>
              </w:rPr>
              <w:t>ecembertől- márciusig folyamatos</w:t>
            </w:r>
          </w:p>
        </w:tc>
      </w:tr>
      <w:tr w:rsidR="00292F24" w:rsidRPr="005422C7" w:rsidTr="00D759CF">
        <w:tc>
          <w:tcPr>
            <w:tcW w:w="3071" w:type="dxa"/>
            <w:shd w:val="clear" w:color="auto" w:fill="auto"/>
          </w:tcPr>
          <w:p w:rsidR="00292F24" w:rsidRPr="005422C7" w:rsidRDefault="008852A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„A mozgás öröme”</w:t>
            </w:r>
          </w:p>
          <w:p w:rsidR="008852AF" w:rsidRPr="005422C7" w:rsidRDefault="008852A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lastRenderedPageBreak/>
              <w:t>Mikulás kupa</w:t>
            </w:r>
          </w:p>
        </w:tc>
        <w:tc>
          <w:tcPr>
            <w:tcW w:w="3416" w:type="dxa"/>
            <w:shd w:val="clear" w:color="auto" w:fill="auto"/>
          </w:tcPr>
          <w:p w:rsidR="00292F24" w:rsidRPr="005422C7" w:rsidRDefault="008852AF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lastRenderedPageBreak/>
              <w:t>Dombi Gábor</w:t>
            </w:r>
          </w:p>
        </w:tc>
        <w:tc>
          <w:tcPr>
            <w:tcW w:w="2726" w:type="dxa"/>
            <w:shd w:val="clear" w:color="auto" w:fill="auto"/>
          </w:tcPr>
          <w:p w:rsidR="00292F24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december 6.</w:t>
            </w:r>
          </w:p>
        </w:tc>
      </w:tr>
      <w:tr w:rsidR="001E040B" w:rsidRPr="005422C7" w:rsidTr="00D759CF">
        <w:tc>
          <w:tcPr>
            <w:tcW w:w="3071" w:type="dxa"/>
            <w:shd w:val="clear" w:color="auto" w:fill="auto"/>
          </w:tcPr>
          <w:p w:rsidR="001E040B" w:rsidRPr="005422C7" w:rsidRDefault="00BF3E38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Karácsonyi hagyományok ápolása- karácsonyi barkácsolás </w:t>
            </w:r>
          </w:p>
        </w:tc>
        <w:tc>
          <w:tcPr>
            <w:tcW w:w="3416" w:type="dxa"/>
            <w:shd w:val="clear" w:color="auto" w:fill="auto"/>
          </w:tcPr>
          <w:p w:rsidR="001E040B" w:rsidRPr="00967D36" w:rsidRDefault="005422C7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Nagy Viola</w:t>
            </w:r>
          </w:p>
        </w:tc>
        <w:tc>
          <w:tcPr>
            <w:tcW w:w="2726" w:type="dxa"/>
            <w:shd w:val="clear" w:color="auto" w:fill="auto"/>
          </w:tcPr>
          <w:p w:rsidR="001E040B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december 17</w:t>
            </w:r>
            <w:r w:rsidR="00BF3E38" w:rsidRPr="0054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Hagyományaink ápolása Karácsonyi műsor</w:t>
            </w:r>
          </w:p>
        </w:tc>
        <w:tc>
          <w:tcPr>
            <w:tcW w:w="3416" w:type="dxa"/>
            <w:shd w:val="clear" w:color="auto" w:fill="auto"/>
          </w:tcPr>
          <w:p w:rsidR="005422C7" w:rsidRPr="00967D36" w:rsidRDefault="005422C7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Vikopálné</w:t>
            </w:r>
            <w:proofErr w:type="spellEnd"/>
            <w:r w:rsidRPr="00967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Ildikó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december 21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54515" w:rsidRDefault="005422C7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Vizes élőhelyek világnapja</w:t>
            </w:r>
          </w:p>
        </w:tc>
        <w:tc>
          <w:tcPr>
            <w:tcW w:w="3416" w:type="dxa"/>
            <w:shd w:val="clear" w:color="auto" w:fill="auto"/>
          </w:tcPr>
          <w:p w:rsidR="005422C7" w:rsidRPr="00554515" w:rsidRDefault="005422C7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Birkásné Dózsa G</w:t>
            </w:r>
            <w:r w:rsidR="00967D36" w:rsidRPr="00554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abriella, Dombi Gábor, Veiner Veronika</w:t>
            </w:r>
          </w:p>
        </w:tc>
        <w:tc>
          <w:tcPr>
            <w:tcW w:w="2726" w:type="dxa"/>
            <w:shd w:val="clear" w:color="auto" w:fill="auto"/>
          </w:tcPr>
          <w:p w:rsidR="005422C7" w:rsidRPr="00554515" w:rsidRDefault="00554515" w:rsidP="0055451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2019. február 01.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CB3E88" w:rsidRDefault="00554515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Ismeretterjesztő előadás</w:t>
            </w:r>
            <w:r w:rsidR="00CB3E88"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ok szervezése a </w:t>
            </w:r>
            <w:r w:rsidR="00104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természet és környezetvédelemmel</w:t>
            </w:r>
            <w:r w:rsidR="00CB3E88"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kapcsolatosan</w:t>
            </w:r>
          </w:p>
          <w:p w:rsidR="00554515" w:rsidRPr="00CB3E88" w:rsidRDefault="00554515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5422C7" w:rsidRPr="00CB3E88" w:rsidRDefault="00CB3E88" w:rsidP="00CB3E8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Öko-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soport,</w:t>
            </w:r>
            <w:r w:rsidR="00594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Varga Judit</w:t>
            </w:r>
            <w:r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SZM</w:t>
            </w:r>
            <w:r w:rsidR="00594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elnök</w:t>
            </w:r>
          </w:p>
        </w:tc>
        <w:tc>
          <w:tcPr>
            <w:tcW w:w="2726" w:type="dxa"/>
            <w:shd w:val="clear" w:color="auto" w:fill="auto"/>
          </w:tcPr>
          <w:p w:rsidR="005422C7" w:rsidRPr="00CB3E88" w:rsidRDefault="00CB3E88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évente 3 alkalom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„A mozgás öröme”</w:t>
            </w:r>
          </w:p>
          <w:p w:rsidR="005422C7" w:rsidRPr="005422C7" w:rsidRDefault="005422C7" w:rsidP="005545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Télűző kerékpártúra 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Dombi Gábor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5422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 xml:space="preserve">. március 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Madárvédelem- madárodúk karbantartása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D759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  <w:r w:rsidR="00D75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természetvédelmi szakkör tagjai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március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Német nemzetiségi hagyományok- nemzetiségi nap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Tihanyiné Baki Zsuzsanna. Lakatos Mónika</w:t>
            </w:r>
            <w:r w:rsidR="005946BD">
              <w:rPr>
                <w:rFonts w:ascii="Times New Roman" w:hAnsi="Times New Roman"/>
                <w:sz w:val="24"/>
                <w:szCs w:val="24"/>
              </w:rPr>
              <w:t>, Németh Zsuzsa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174C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 w:rsidR="00174C25"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 xml:space="preserve">. április </w:t>
            </w:r>
            <w:r w:rsidR="00174C25">
              <w:rPr>
                <w:rFonts w:ascii="Times New Roman" w:hAnsi="Times New Roman"/>
                <w:sz w:val="24"/>
                <w:szCs w:val="24"/>
              </w:rPr>
              <w:t>2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8736D6" w:rsidRDefault="008736D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36D6">
              <w:rPr>
                <w:rFonts w:ascii="Times New Roman" w:hAnsi="Times New Roman"/>
                <w:sz w:val="24"/>
                <w:szCs w:val="24"/>
              </w:rPr>
              <w:t>Tavaszi takarítási akció</w:t>
            </w:r>
          </w:p>
          <w:p w:rsidR="005422C7" w:rsidRPr="008736D6" w:rsidRDefault="008736D6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Iskolai udvar szépítése, padok festése</w:t>
            </w:r>
            <w:r w:rsidRPr="00873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shd w:val="clear" w:color="auto" w:fill="auto"/>
          </w:tcPr>
          <w:p w:rsidR="005422C7" w:rsidRPr="00EE7BB4" w:rsidRDefault="008736D6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Ökocsoport, SZM- tagok </w:t>
            </w:r>
          </w:p>
        </w:tc>
        <w:tc>
          <w:tcPr>
            <w:tcW w:w="2726" w:type="dxa"/>
            <w:shd w:val="clear" w:color="auto" w:fill="auto"/>
          </w:tcPr>
          <w:p w:rsidR="005422C7" w:rsidRPr="008736D6" w:rsidRDefault="008736D6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D6">
              <w:rPr>
                <w:rFonts w:ascii="Times New Roman" w:hAnsi="Times New Roman"/>
                <w:sz w:val="24"/>
                <w:szCs w:val="24"/>
              </w:rPr>
              <w:t>2019. április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Költészet napja- Versek a természetről, állatokról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Horváthné Simon Marianna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22C7" w:rsidRPr="005422C7">
              <w:rPr>
                <w:rFonts w:ascii="Times New Roman" w:hAnsi="Times New Roman"/>
                <w:sz w:val="24"/>
                <w:szCs w:val="24"/>
              </w:rPr>
              <w:t>. április 11.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Föld napja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174C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 w:rsidR="00174C25"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április 22.</w:t>
            </w:r>
          </w:p>
        </w:tc>
      </w:tr>
      <w:tr w:rsidR="005422C7" w:rsidRPr="005422C7" w:rsidTr="00D759CF">
        <w:tc>
          <w:tcPr>
            <w:tcW w:w="3071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Már tudok biztonságosan közlekedni!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Dombi Gábor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174C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 w:rsidR="00174C25"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április-május</w:t>
            </w:r>
          </w:p>
        </w:tc>
      </w:tr>
      <w:tr w:rsidR="005422C7" w:rsidRPr="005422C7" w:rsidTr="00D759CF">
        <w:trPr>
          <w:trHeight w:val="1001"/>
        </w:trPr>
        <w:tc>
          <w:tcPr>
            <w:tcW w:w="3071" w:type="dxa"/>
            <w:shd w:val="clear" w:color="auto" w:fill="auto"/>
          </w:tcPr>
          <w:p w:rsidR="005422C7" w:rsidRDefault="005422C7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Fenntarthatósági témahét</w:t>
            </w:r>
          </w:p>
          <w:p w:rsidR="00EE7BB4" w:rsidRPr="005422C7" w:rsidRDefault="00EE7BB4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víz világnapja</w:t>
            </w:r>
          </w:p>
        </w:tc>
        <w:tc>
          <w:tcPr>
            <w:tcW w:w="3416" w:type="dxa"/>
            <w:shd w:val="clear" w:color="auto" w:fill="auto"/>
          </w:tcPr>
          <w:p w:rsidR="005422C7" w:rsidRPr="005422C7" w:rsidRDefault="005422C7" w:rsidP="00174C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Gabriella, Dombi Gábor</w:t>
            </w:r>
            <w:r w:rsidR="00174C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4C25" w:rsidRPr="00EE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Veiner Ver</w:t>
            </w:r>
            <w:r w:rsidR="00594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onika</w:t>
            </w:r>
          </w:p>
        </w:tc>
        <w:tc>
          <w:tcPr>
            <w:tcW w:w="2726" w:type="dxa"/>
            <w:shd w:val="clear" w:color="auto" w:fill="auto"/>
          </w:tcPr>
          <w:p w:rsidR="005422C7" w:rsidRPr="005422C7" w:rsidRDefault="005422C7" w:rsidP="00174C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 w:rsidR="00174C25"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4C25">
              <w:rPr>
                <w:rFonts w:ascii="Times New Roman" w:hAnsi="Times New Roman"/>
                <w:sz w:val="24"/>
                <w:szCs w:val="24"/>
              </w:rPr>
              <w:t>március 18-22.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„A mozgás öröme” </w:t>
            </w:r>
          </w:p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3x3 mini foci bajnokság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Dombi Gábor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 xml:space="preserve">. április, május 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Madarak és fák napja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D759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Birkásné Dózsa Gabriella, </w:t>
            </w:r>
            <w:r w:rsidR="00D759CF">
              <w:rPr>
                <w:rFonts w:ascii="Times New Roman" w:hAnsi="Times New Roman"/>
                <w:sz w:val="24"/>
                <w:szCs w:val="24"/>
              </w:rPr>
              <w:lastRenderedPageBreak/>
              <w:t>Veiner Veronika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május 9.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lastRenderedPageBreak/>
              <w:t>Ismerjük meg lakóhelyünk környékét gyalogtúra a szülők részvételével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Birkásné Dózsa Gabriella, Dombi Gábor,</w:t>
            </w:r>
            <w:r w:rsidR="00D759CF">
              <w:rPr>
                <w:rFonts w:ascii="Times New Roman" w:hAnsi="Times New Roman"/>
                <w:sz w:val="24"/>
                <w:szCs w:val="24"/>
              </w:rPr>
              <w:t xml:space="preserve"> Veiner Veronika</w:t>
            </w:r>
          </w:p>
          <w:p w:rsidR="00174C25" w:rsidRPr="005422C7" w:rsidRDefault="005946BD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Varga Judit SZM- elnök</w:t>
            </w:r>
            <w:r w:rsidR="00174C25" w:rsidRPr="00542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május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Osztálykirándulások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osztályfőnökök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május, június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 xml:space="preserve">Egészségmegőrző nap 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174C2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Dombi Gábor</w:t>
            </w:r>
            <w:r w:rsidRPr="00EE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Nagy Viola, Tihanyiné B. Zsuzsa Tóbiás Ilona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június 11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EE7BB4" w:rsidRDefault="00174C25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Tematikus tábor </w:t>
            </w:r>
          </w:p>
        </w:tc>
        <w:tc>
          <w:tcPr>
            <w:tcW w:w="3416" w:type="dxa"/>
            <w:shd w:val="clear" w:color="auto" w:fill="auto"/>
          </w:tcPr>
          <w:p w:rsidR="00174C25" w:rsidRPr="00EE7BB4" w:rsidRDefault="00174C25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Németh Zsuzsa, Molnárné Titz Andrea</w:t>
            </w:r>
          </w:p>
        </w:tc>
        <w:tc>
          <w:tcPr>
            <w:tcW w:w="2726" w:type="dxa"/>
            <w:shd w:val="clear" w:color="auto" w:fill="auto"/>
          </w:tcPr>
          <w:p w:rsidR="00174C25" w:rsidRPr="00EE7BB4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2019. június harmadik hete</w:t>
            </w:r>
          </w:p>
        </w:tc>
      </w:tr>
      <w:tr w:rsidR="00EE7BB4" w:rsidRPr="005422C7" w:rsidTr="00D759CF">
        <w:tc>
          <w:tcPr>
            <w:tcW w:w="3071" w:type="dxa"/>
            <w:shd w:val="clear" w:color="auto" w:fill="auto"/>
          </w:tcPr>
          <w:p w:rsidR="00EE7BB4" w:rsidRPr="00EE7BB4" w:rsidRDefault="00EE7BB4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Nyári természetjáró tábor</w:t>
            </w:r>
          </w:p>
        </w:tc>
        <w:tc>
          <w:tcPr>
            <w:tcW w:w="3416" w:type="dxa"/>
            <w:shd w:val="clear" w:color="auto" w:fill="auto"/>
          </w:tcPr>
          <w:p w:rsidR="00EE7BB4" w:rsidRDefault="00EE7BB4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Birkásné Dózsa Gabriella</w:t>
            </w:r>
          </w:p>
          <w:p w:rsidR="00EE7BB4" w:rsidRPr="00EE7BB4" w:rsidRDefault="00EE7BB4" w:rsidP="006B264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Veiner Veronika</w:t>
            </w:r>
          </w:p>
        </w:tc>
        <w:tc>
          <w:tcPr>
            <w:tcW w:w="2726" w:type="dxa"/>
            <w:shd w:val="clear" w:color="auto" w:fill="auto"/>
          </w:tcPr>
          <w:p w:rsidR="00EE7BB4" w:rsidRPr="00EE7BB4" w:rsidRDefault="00EE7BB4" w:rsidP="006B264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2019. július 8- 12.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Az iskolai honlapon és az iskolaújságban tájékoztató anyagok megjelentetése az ökoiskolai tevékenységekről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Horváthné Simon Marianna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újságban évente két alkalommal, honlapon folyamatosan</w:t>
            </w:r>
          </w:p>
        </w:tc>
      </w:tr>
      <w:tr w:rsidR="00174C25" w:rsidRPr="005422C7" w:rsidTr="00D759CF">
        <w:tc>
          <w:tcPr>
            <w:tcW w:w="3071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Az évi munka értékelése</w:t>
            </w:r>
          </w:p>
        </w:tc>
        <w:tc>
          <w:tcPr>
            <w:tcW w:w="3416" w:type="dxa"/>
            <w:shd w:val="clear" w:color="auto" w:fill="auto"/>
          </w:tcPr>
          <w:p w:rsidR="00174C25" w:rsidRPr="005422C7" w:rsidRDefault="00174C25" w:rsidP="006B26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Öko- munkacsoport tagjai</w:t>
            </w:r>
          </w:p>
        </w:tc>
        <w:tc>
          <w:tcPr>
            <w:tcW w:w="2726" w:type="dxa"/>
            <w:shd w:val="clear" w:color="auto" w:fill="auto"/>
          </w:tcPr>
          <w:p w:rsidR="00174C25" w:rsidRPr="005422C7" w:rsidRDefault="00174C25" w:rsidP="00174C2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C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22C7">
              <w:rPr>
                <w:rFonts w:ascii="Times New Roman" w:hAnsi="Times New Roman"/>
                <w:sz w:val="24"/>
                <w:szCs w:val="24"/>
              </w:rPr>
              <w:t>. június harmadik hete</w:t>
            </w:r>
          </w:p>
        </w:tc>
      </w:tr>
    </w:tbl>
    <w:p w:rsidR="007F7FB2" w:rsidRDefault="007F7FB2" w:rsidP="005422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7BB4" w:rsidRPr="005422C7" w:rsidRDefault="00EE7BB4" w:rsidP="005422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</w:t>
      </w:r>
      <w:r w:rsidR="008736D6">
        <w:rPr>
          <w:rFonts w:ascii="Times New Roman" w:hAnsi="Times New Roman"/>
          <w:sz w:val="24"/>
          <w:szCs w:val="24"/>
        </w:rPr>
        <w:t>atoncsicsó, 2018. szeptember 15.</w:t>
      </w:r>
    </w:p>
    <w:sectPr w:rsidR="00EE7BB4" w:rsidRPr="005422C7" w:rsidSect="00C3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7D" w:rsidRDefault="0097237D" w:rsidP="009D4298">
      <w:r>
        <w:separator/>
      </w:r>
    </w:p>
  </w:endnote>
  <w:endnote w:type="continuationSeparator" w:id="0">
    <w:p w:rsidR="0097237D" w:rsidRDefault="0097237D" w:rsidP="009D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7D" w:rsidRDefault="0097237D" w:rsidP="009D4298">
      <w:r>
        <w:separator/>
      </w:r>
    </w:p>
  </w:footnote>
  <w:footnote w:type="continuationSeparator" w:id="0">
    <w:p w:rsidR="0097237D" w:rsidRDefault="0097237D" w:rsidP="009D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C08"/>
    <w:multiLevelType w:val="hybridMultilevel"/>
    <w:tmpl w:val="463E4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7125"/>
    <w:multiLevelType w:val="hybridMultilevel"/>
    <w:tmpl w:val="EA509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86314"/>
    <w:multiLevelType w:val="hybridMultilevel"/>
    <w:tmpl w:val="6BA037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815D8"/>
    <w:multiLevelType w:val="hybridMultilevel"/>
    <w:tmpl w:val="4C42D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37332"/>
    <w:multiLevelType w:val="hybridMultilevel"/>
    <w:tmpl w:val="1B0295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C680A"/>
    <w:multiLevelType w:val="hybridMultilevel"/>
    <w:tmpl w:val="2AF41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A5EDE"/>
    <w:multiLevelType w:val="hybridMultilevel"/>
    <w:tmpl w:val="6D72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55"/>
    <w:rsid w:val="0000434F"/>
    <w:rsid w:val="00007A6B"/>
    <w:rsid w:val="00026300"/>
    <w:rsid w:val="00035248"/>
    <w:rsid w:val="00062713"/>
    <w:rsid w:val="000B0255"/>
    <w:rsid w:val="000B2EE0"/>
    <w:rsid w:val="000F2665"/>
    <w:rsid w:val="00104096"/>
    <w:rsid w:val="00132D34"/>
    <w:rsid w:val="00174C25"/>
    <w:rsid w:val="00191C06"/>
    <w:rsid w:val="00196DEF"/>
    <w:rsid w:val="001A0879"/>
    <w:rsid w:val="001A4242"/>
    <w:rsid w:val="001C31CC"/>
    <w:rsid w:val="001E040B"/>
    <w:rsid w:val="001F2D3F"/>
    <w:rsid w:val="00265F4B"/>
    <w:rsid w:val="0028203D"/>
    <w:rsid w:val="00292F24"/>
    <w:rsid w:val="00295638"/>
    <w:rsid w:val="002D0067"/>
    <w:rsid w:val="00302CC1"/>
    <w:rsid w:val="003555ED"/>
    <w:rsid w:val="003B60F5"/>
    <w:rsid w:val="004165F0"/>
    <w:rsid w:val="0042264F"/>
    <w:rsid w:val="0048773C"/>
    <w:rsid w:val="004A0CCF"/>
    <w:rsid w:val="004E2878"/>
    <w:rsid w:val="0052298E"/>
    <w:rsid w:val="00534894"/>
    <w:rsid w:val="005422C7"/>
    <w:rsid w:val="00554515"/>
    <w:rsid w:val="0058463C"/>
    <w:rsid w:val="005946BD"/>
    <w:rsid w:val="00597D5E"/>
    <w:rsid w:val="005B1C6B"/>
    <w:rsid w:val="005D2DC0"/>
    <w:rsid w:val="005E4F54"/>
    <w:rsid w:val="0062050A"/>
    <w:rsid w:val="00646347"/>
    <w:rsid w:val="006B2643"/>
    <w:rsid w:val="006F613B"/>
    <w:rsid w:val="00710B69"/>
    <w:rsid w:val="007166A4"/>
    <w:rsid w:val="00737FFD"/>
    <w:rsid w:val="00754DB6"/>
    <w:rsid w:val="00795BB4"/>
    <w:rsid w:val="007F7FB2"/>
    <w:rsid w:val="00825CF4"/>
    <w:rsid w:val="00851DEB"/>
    <w:rsid w:val="008736D6"/>
    <w:rsid w:val="008852AF"/>
    <w:rsid w:val="00900CB7"/>
    <w:rsid w:val="0090176B"/>
    <w:rsid w:val="00962C17"/>
    <w:rsid w:val="00967D36"/>
    <w:rsid w:val="0097237D"/>
    <w:rsid w:val="00973273"/>
    <w:rsid w:val="00984505"/>
    <w:rsid w:val="009A4BBC"/>
    <w:rsid w:val="009B2AE1"/>
    <w:rsid w:val="009B5683"/>
    <w:rsid w:val="009D4298"/>
    <w:rsid w:val="009F1744"/>
    <w:rsid w:val="00A011CE"/>
    <w:rsid w:val="00A30F09"/>
    <w:rsid w:val="00A77AE3"/>
    <w:rsid w:val="00AC54D7"/>
    <w:rsid w:val="00AE00AB"/>
    <w:rsid w:val="00AE5F52"/>
    <w:rsid w:val="00AE7669"/>
    <w:rsid w:val="00B152AE"/>
    <w:rsid w:val="00B50628"/>
    <w:rsid w:val="00B571DF"/>
    <w:rsid w:val="00BA4D06"/>
    <w:rsid w:val="00BF3E38"/>
    <w:rsid w:val="00C359C8"/>
    <w:rsid w:val="00C406C9"/>
    <w:rsid w:val="00C86DD8"/>
    <w:rsid w:val="00CB3E88"/>
    <w:rsid w:val="00CD306B"/>
    <w:rsid w:val="00D2642C"/>
    <w:rsid w:val="00D30000"/>
    <w:rsid w:val="00D63D72"/>
    <w:rsid w:val="00D759CF"/>
    <w:rsid w:val="00E124A4"/>
    <w:rsid w:val="00E5108E"/>
    <w:rsid w:val="00EC0D7E"/>
    <w:rsid w:val="00ED78B1"/>
    <w:rsid w:val="00EE7BB4"/>
    <w:rsid w:val="00F315D7"/>
    <w:rsid w:val="00F344F6"/>
    <w:rsid w:val="00F65059"/>
    <w:rsid w:val="00F805CB"/>
    <w:rsid w:val="00F816BD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34F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D7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16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uth">
    <w:name w:val="auth"/>
    <w:basedOn w:val="Norml"/>
    <w:rsid w:val="00416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4165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1C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D4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4298"/>
  </w:style>
  <w:style w:type="paragraph" w:styleId="llb">
    <w:name w:val="footer"/>
    <w:basedOn w:val="Norml"/>
    <w:link w:val="llbChar"/>
    <w:uiPriority w:val="99"/>
    <w:unhideWhenUsed/>
    <w:rsid w:val="009D4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298"/>
  </w:style>
  <w:style w:type="table" w:styleId="Rcsostblzat">
    <w:name w:val="Table Grid"/>
    <w:basedOn w:val="Normltblzat"/>
    <w:uiPriority w:val="59"/>
    <w:rsid w:val="00A3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34F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3D7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16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uth">
    <w:name w:val="auth"/>
    <w:basedOn w:val="Norml"/>
    <w:rsid w:val="004165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4165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C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1C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D4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4298"/>
  </w:style>
  <w:style w:type="paragraph" w:styleId="llb">
    <w:name w:val="footer"/>
    <w:basedOn w:val="Norml"/>
    <w:link w:val="llbChar"/>
    <w:uiPriority w:val="99"/>
    <w:unhideWhenUsed/>
    <w:rsid w:val="009D4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298"/>
  </w:style>
  <w:style w:type="table" w:styleId="Rcsostblzat">
    <w:name w:val="Table Grid"/>
    <w:basedOn w:val="Normltblzat"/>
    <w:uiPriority w:val="59"/>
    <w:rsid w:val="00A3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al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1271D-CFE1-4ECE-86FF-9B527B883E8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4649E47-4A21-4DCC-8ACA-785D364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8</Pages>
  <Words>1331</Words>
  <Characters>9184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</cp:revision>
  <dcterms:created xsi:type="dcterms:W3CDTF">2019-01-30T13:32:00Z</dcterms:created>
  <dcterms:modified xsi:type="dcterms:W3CDTF">2019-01-30T13:32:00Z</dcterms:modified>
</cp:coreProperties>
</file>